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16" w:rsidRPr="00DC6016" w:rsidRDefault="00EB3F4B" w:rsidP="001646A5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142"/>
        <w:jc w:val="center"/>
        <w:rPr>
          <w:rFonts w:ascii="Arial" w:hAnsi="Arial" w:cs="Arial"/>
          <w:b/>
          <w:sz w:val="27"/>
          <w:szCs w:val="27"/>
          <w:lang w:val="uz-Cyrl-UZ"/>
        </w:rPr>
      </w:pPr>
      <w:r>
        <w:rPr>
          <w:rFonts w:ascii="Arial" w:hAnsi="Arial" w:cs="Arial"/>
          <w:b/>
          <w:sz w:val="27"/>
          <w:szCs w:val="27"/>
          <w:lang w:val="uz-Cyrl-UZ"/>
        </w:rPr>
        <w:t>PRE</w:t>
      </w:r>
      <w:bookmarkStart w:id="0" w:name="_GoBack"/>
      <w:bookmarkEnd w:id="0"/>
      <w:r>
        <w:rPr>
          <w:rFonts w:ascii="Arial" w:hAnsi="Arial" w:cs="Arial"/>
          <w:b/>
          <w:sz w:val="27"/>
          <w:szCs w:val="27"/>
          <w:lang w:val="uz-Cyrl-UZ"/>
        </w:rPr>
        <w:t>SS</w:t>
      </w:r>
      <w:r w:rsidR="001646A5" w:rsidRPr="00DC6016">
        <w:rPr>
          <w:rFonts w:ascii="Arial" w:hAnsi="Arial" w:cs="Arial"/>
          <w:b/>
          <w:sz w:val="27"/>
          <w:szCs w:val="27"/>
          <w:lang w:val="uz-Cyrl-UZ"/>
        </w:rPr>
        <w:t>-</w:t>
      </w:r>
      <w:r>
        <w:rPr>
          <w:rFonts w:ascii="Arial" w:hAnsi="Arial" w:cs="Arial"/>
          <w:b/>
          <w:sz w:val="27"/>
          <w:szCs w:val="27"/>
          <w:lang w:val="uz-Cyrl-UZ"/>
        </w:rPr>
        <w:t>RELIZ</w:t>
      </w:r>
    </w:p>
    <w:p w:rsidR="00C900BA" w:rsidRPr="001646A5" w:rsidRDefault="00F81AA8" w:rsidP="001B602A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142" w:firstLine="709"/>
        <w:jc w:val="both"/>
        <w:rPr>
          <w:rFonts w:ascii="Arial" w:hAnsi="Arial" w:cs="Arial"/>
          <w:b/>
          <w:i/>
          <w:color w:val="0070C0"/>
          <w:sz w:val="26"/>
          <w:szCs w:val="26"/>
          <w:lang w:val="uz-Cyrl-UZ"/>
        </w:rPr>
      </w:pPr>
      <w:r w:rsidRPr="00025360">
        <w:rPr>
          <w:rFonts w:ascii="Arial" w:hAnsi="Arial" w:cs="Arial"/>
          <w:i/>
          <w:sz w:val="26"/>
          <w:szCs w:val="26"/>
          <w:lang w:val="uz-Cyrl-UZ"/>
        </w:rPr>
        <w:t>2021-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yilning</w:t>
      </w:r>
      <w:r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C900BA" w:rsidRPr="00025360">
        <w:rPr>
          <w:rFonts w:ascii="Arial" w:hAnsi="Arial" w:cs="Arial"/>
          <w:i/>
          <w:sz w:val="26"/>
          <w:szCs w:val="26"/>
          <w:lang w:val="uz-Cyrl-UZ"/>
        </w:rPr>
        <w:t>1</w:t>
      </w:r>
      <w:r w:rsidR="00BF3E25">
        <w:rPr>
          <w:rFonts w:ascii="Arial" w:hAnsi="Arial" w:cs="Arial"/>
          <w:i/>
          <w:sz w:val="26"/>
          <w:szCs w:val="26"/>
          <w:lang w:val="uz-Cyrl-UZ"/>
        </w:rPr>
        <w:t>2</w:t>
      </w:r>
      <w:r w:rsidRPr="00025360">
        <w:rPr>
          <w:rFonts w:ascii="Arial" w:hAnsi="Arial" w:cs="Arial"/>
          <w:i/>
          <w:sz w:val="26"/>
          <w:szCs w:val="26"/>
          <w:lang w:val="uz-Cyrl-UZ"/>
        </w:rPr>
        <w:t>-</w:t>
      </w:r>
      <w:r w:rsidR="00B44C94">
        <w:rPr>
          <w:rFonts w:ascii="Arial" w:hAnsi="Arial" w:cs="Arial"/>
          <w:i/>
          <w:sz w:val="26"/>
          <w:szCs w:val="26"/>
          <w:lang w:val="uz-Cyrl-UZ"/>
        </w:rPr>
        <w:t>okt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abr</w:t>
      </w:r>
      <w:r w:rsidR="00C900BA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kuni</w:t>
      </w:r>
      <w:r w:rsidR="00C900BA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color w:val="0070C0"/>
          <w:sz w:val="26"/>
          <w:szCs w:val="26"/>
          <w:lang w:val="uz-Cyrl-UZ"/>
        </w:rPr>
        <w:t>O‘RQ</w:t>
      </w:r>
      <w:r w:rsidR="00CF4BF9" w:rsidRPr="001646A5">
        <w:rPr>
          <w:rFonts w:ascii="Arial" w:hAnsi="Arial" w:cs="Arial"/>
          <w:b/>
          <w:i/>
          <w:color w:val="0070C0"/>
          <w:sz w:val="26"/>
          <w:szCs w:val="26"/>
          <w:lang w:val="uz-Cyrl-UZ"/>
        </w:rPr>
        <w:t>-721-</w:t>
      </w:r>
      <w:r w:rsidR="00EB3F4B">
        <w:rPr>
          <w:rFonts w:ascii="Arial" w:hAnsi="Arial" w:cs="Arial"/>
          <w:b/>
          <w:i/>
          <w:color w:val="0070C0"/>
          <w:sz w:val="26"/>
          <w:szCs w:val="26"/>
          <w:lang w:val="uz-Cyrl-UZ"/>
        </w:rPr>
        <w:t>son</w:t>
      </w:r>
      <w:r w:rsidR="00CF4BF9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O‘zbekiston</w:t>
      </w:r>
      <w:r w:rsidR="00C900BA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Respublikasining</w:t>
      </w:r>
      <w:r w:rsidR="00C900BA" w:rsidRPr="00025360">
        <w:rPr>
          <w:rFonts w:ascii="Arial" w:hAnsi="Arial" w:cs="Arial"/>
          <w:i/>
          <w:sz w:val="26"/>
          <w:szCs w:val="26"/>
          <w:lang w:val="uz-Cyrl-UZ"/>
        </w:rPr>
        <w:t xml:space="preserve"> “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Litsenziyalash</w:t>
      </w:r>
      <w:r w:rsidR="00C900BA" w:rsidRPr="00025360">
        <w:rPr>
          <w:rFonts w:ascii="Arial" w:hAnsi="Arial" w:cs="Arial"/>
          <w:i/>
          <w:sz w:val="26"/>
          <w:szCs w:val="26"/>
          <w:lang w:val="uz-Cyrl-UZ"/>
        </w:rPr>
        <w:t xml:space="preserve">,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ruxsat</w:t>
      </w:r>
      <w:r w:rsidR="00C900BA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berish</w:t>
      </w:r>
      <w:r w:rsidR="00C900BA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va</w:t>
      </w:r>
      <w:r w:rsidR="00C900BA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xabardor</w:t>
      </w:r>
      <w:r w:rsidR="00C900BA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qilish</w:t>
      </w:r>
      <w:r w:rsidR="00C900BA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tartib</w:t>
      </w:r>
      <w:r w:rsidR="00C900BA" w:rsidRPr="00025360">
        <w:rPr>
          <w:rFonts w:ascii="Arial" w:hAnsi="Arial" w:cs="Arial"/>
          <w:i/>
          <w:sz w:val="26"/>
          <w:szCs w:val="26"/>
          <w:lang w:val="uz-Cyrl-UZ"/>
        </w:rPr>
        <w:t>-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taomillari</w:t>
      </w:r>
      <w:r w:rsidR="00C900BA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to‘g‘risida</w:t>
      </w:r>
      <w:r w:rsidR="00C900BA" w:rsidRPr="00025360">
        <w:rPr>
          <w:rFonts w:ascii="Arial" w:hAnsi="Arial" w:cs="Arial"/>
          <w:i/>
          <w:sz w:val="26"/>
          <w:szCs w:val="26"/>
          <w:lang w:val="uz-Cyrl-UZ"/>
        </w:rPr>
        <w:t>”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gi</w:t>
      </w:r>
      <w:r w:rsidR="00C900BA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Qonuni</w:t>
      </w:r>
      <w:r w:rsidR="00C900BA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qabul</w:t>
      </w:r>
      <w:r w:rsidR="00C900BA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qilinganligi</w:t>
      </w:r>
      <w:r w:rsidR="00C900BA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munosabati</w:t>
      </w:r>
      <w:r w:rsidR="00C900BA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bilan</w:t>
      </w:r>
      <w:r w:rsidR="00C900BA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O‘zbekiston</w:t>
      </w:r>
      <w:r w:rsidR="00C900BA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Respublikasining</w:t>
      </w:r>
      <w:r w:rsidR="00C900BA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ayrim</w:t>
      </w:r>
      <w:r w:rsidR="00C900BA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qonun</w:t>
      </w:r>
      <w:r w:rsidR="00C900BA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hujjatlariga</w:t>
      </w:r>
      <w:r w:rsidR="00C900BA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o‘zgartish</w:t>
      </w:r>
      <w:r w:rsidR="00C900BA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va</w:t>
      </w:r>
      <w:r w:rsidR="00C900BA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qo‘shimchalar</w:t>
      </w:r>
      <w:r w:rsidR="00C900BA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kiritish</w:t>
      </w:r>
      <w:r w:rsidR="00C900BA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haqida</w:t>
      </w:r>
      <w:r w:rsidR="00C900BA" w:rsidRPr="00025360">
        <w:rPr>
          <w:rFonts w:ascii="Arial" w:hAnsi="Arial" w:cs="Arial"/>
          <w:i/>
          <w:sz w:val="26"/>
          <w:szCs w:val="26"/>
          <w:lang w:val="uz-Cyrl-UZ"/>
        </w:rPr>
        <w:t xml:space="preserve">” </w:t>
      </w:r>
      <w:r w:rsidR="00EB3F4B">
        <w:rPr>
          <w:rFonts w:ascii="Arial" w:hAnsi="Arial" w:cs="Arial"/>
          <w:b/>
          <w:i/>
          <w:color w:val="0070C0"/>
          <w:sz w:val="26"/>
          <w:szCs w:val="26"/>
          <w:lang w:val="uz-Cyrl-UZ"/>
        </w:rPr>
        <w:t>Qonuni</w:t>
      </w:r>
      <w:r w:rsidR="00CF4BF9" w:rsidRPr="001646A5">
        <w:rPr>
          <w:rFonts w:ascii="Arial" w:hAnsi="Arial" w:cs="Arial"/>
          <w:b/>
          <w:i/>
          <w:color w:val="0070C0"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color w:val="0070C0"/>
          <w:sz w:val="26"/>
          <w:szCs w:val="26"/>
          <w:lang w:val="uz-Cyrl-UZ"/>
        </w:rPr>
        <w:t>qabul</w:t>
      </w:r>
      <w:r w:rsidR="00CF4BF9" w:rsidRPr="001646A5">
        <w:rPr>
          <w:rFonts w:ascii="Arial" w:hAnsi="Arial" w:cs="Arial"/>
          <w:b/>
          <w:i/>
          <w:color w:val="0070C0"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color w:val="0070C0"/>
          <w:sz w:val="26"/>
          <w:szCs w:val="26"/>
          <w:lang w:val="uz-Cyrl-UZ"/>
        </w:rPr>
        <w:t>qilindi</w:t>
      </w:r>
      <w:r w:rsidR="00CF4BF9" w:rsidRPr="001646A5">
        <w:rPr>
          <w:rFonts w:ascii="Arial" w:hAnsi="Arial" w:cs="Arial"/>
          <w:b/>
          <w:i/>
          <w:color w:val="0070C0"/>
          <w:sz w:val="26"/>
          <w:szCs w:val="26"/>
          <w:lang w:val="uz-Cyrl-UZ"/>
        </w:rPr>
        <w:t>.</w:t>
      </w:r>
    </w:p>
    <w:p w:rsidR="00107412" w:rsidRPr="00025360" w:rsidRDefault="00EB3F4B" w:rsidP="00F81AA8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142" w:firstLine="709"/>
        <w:jc w:val="both"/>
        <w:rPr>
          <w:rFonts w:ascii="Arial" w:hAnsi="Arial" w:cs="Arial"/>
          <w:i/>
          <w:sz w:val="26"/>
          <w:szCs w:val="26"/>
          <w:lang w:val="uz-Cyrl-UZ"/>
        </w:rPr>
      </w:pPr>
      <w:r>
        <w:rPr>
          <w:rFonts w:ascii="Arial" w:hAnsi="Arial" w:cs="Arial"/>
          <w:i/>
          <w:sz w:val="26"/>
          <w:szCs w:val="26"/>
          <w:lang w:val="uz-Cyrl-UZ"/>
        </w:rPr>
        <w:t>Mazkur</w:t>
      </w:r>
      <w:r w:rsidR="00CF4BF9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Qonun</w:t>
      </w:r>
      <w:r w:rsidR="00CF4BF9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bilan</w:t>
      </w:r>
      <w:r w:rsidR="00CF4BF9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F81AA8" w:rsidRPr="00025360">
        <w:rPr>
          <w:rFonts w:ascii="Arial" w:hAnsi="Arial" w:cs="Arial"/>
          <w:i/>
          <w:color w:val="C00000"/>
          <w:sz w:val="26"/>
          <w:szCs w:val="26"/>
          <w:lang w:val="uz-Cyrl-UZ"/>
        </w:rPr>
        <w:t>35</w:t>
      </w:r>
      <w:r w:rsidR="00DC6016" w:rsidRPr="00025360">
        <w:rPr>
          <w:rFonts w:ascii="Arial" w:hAnsi="Arial" w:cs="Arial"/>
          <w:i/>
          <w:color w:val="C00000"/>
          <w:sz w:val="26"/>
          <w:szCs w:val="26"/>
          <w:lang w:val="uz-Cyrl-UZ"/>
        </w:rPr>
        <w:t> </w:t>
      </w:r>
      <w:r>
        <w:rPr>
          <w:rFonts w:ascii="Arial" w:hAnsi="Arial" w:cs="Arial"/>
          <w:i/>
          <w:color w:val="C00000"/>
          <w:sz w:val="26"/>
          <w:szCs w:val="26"/>
          <w:lang w:val="uz-Cyrl-UZ"/>
        </w:rPr>
        <w:t>ta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color w:val="0070C0"/>
          <w:sz w:val="26"/>
          <w:szCs w:val="26"/>
          <w:lang w:val="uz-Cyrl-UZ"/>
        </w:rPr>
        <w:t>qonun</w:t>
      </w:r>
      <w:r w:rsidR="00F81AA8" w:rsidRPr="00025360">
        <w:rPr>
          <w:rFonts w:ascii="Arial" w:hAnsi="Arial" w:cs="Arial"/>
          <w:i/>
          <w:color w:val="0070C0"/>
          <w:sz w:val="26"/>
          <w:szCs w:val="26"/>
          <w:lang w:val="uz-Cyrl-UZ"/>
        </w:rPr>
        <w:t xml:space="preserve"> </w:t>
      </w:r>
      <w:r w:rsidR="00014E2A">
        <w:rPr>
          <w:rFonts w:ascii="Arial" w:hAnsi="Arial" w:cs="Arial"/>
          <w:i/>
          <w:color w:val="0070C0"/>
          <w:sz w:val="26"/>
          <w:szCs w:val="26"/>
          <w:lang w:val="uz-Cyrl-UZ"/>
        </w:rPr>
        <w:t>hujjat</w:t>
      </w:r>
      <w:r w:rsidR="00014E2A" w:rsidRPr="00014E2A">
        <w:rPr>
          <w:rFonts w:ascii="Arial" w:hAnsi="Arial" w:cs="Arial"/>
          <w:i/>
          <w:color w:val="0070C0"/>
          <w:sz w:val="26"/>
          <w:szCs w:val="26"/>
          <w:lang w:val="uz-Cyrl-UZ"/>
        </w:rPr>
        <w:t>i</w:t>
      </w:r>
      <w:r>
        <w:rPr>
          <w:rFonts w:ascii="Arial" w:hAnsi="Arial" w:cs="Arial"/>
          <w:i/>
          <w:color w:val="0070C0"/>
          <w:sz w:val="26"/>
          <w:szCs w:val="26"/>
          <w:lang w:val="uz-Cyrl-UZ"/>
        </w:rPr>
        <w:t>ga</w:t>
      </w:r>
      <w:r w:rsidR="00107412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107412" w:rsidRPr="00025360">
        <w:rPr>
          <w:rFonts w:ascii="Arial" w:hAnsi="Arial" w:cs="Arial"/>
          <w:i/>
          <w:sz w:val="22"/>
          <w:szCs w:val="26"/>
          <w:lang w:val="uz-Cyrl-UZ"/>
        </w:rPr>
        <w:t xml:space="preserve">(31 </w:t>
      </w:r>
      <w:r>
        <w:rPr>
          <w:rFonts w:ascii="Arial" w:hAnsi="Arial" w:cs="Arial"/>
          <w:i/>
          <w:sz w:val="22"/>
          <w:szCs w:val="26"/>
          <w:lang w:val="uz-Cyrl-UZ"/>
        </w:rPr>
        <w:t>ta</w:t>
      </w:r>
      <w:r w:rsidR="00107412" w:rsidRPr="00025360">
        <w:rPr>
          <w:rFonts w:ascii="Arial" w:hAnsi="Arial" w:cs="Arial"/>
          <w:i/>
          <w:sz w:val="22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2"/>
          <w:szCs w:val="26"/>
          <w:lang w:val="uz-Cyrl-UZ"/>
        </w:rPr>
        <w:t>Qonun</w:t>
      </w:r>
      <w:r w:rsidR="00107412" w:rsidRPr="00025360">
        <w:rPr>
          <w:rFonts w:ascii="Arial" w:hAnsi="Arial" w:cs="Arial"/>
          <w:i/>
          <w:sz w:val="22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2"/>
          <w:szCs w:val="26"/>
          <w:lang w:val="uz-Cyrl-UZ"/>
        </w:rPr>
        <w:t>va</w:t>
      </w:r>
      <w:r w:rsidR="00107412" w:rsidRPr="00025360">
        <w:rPr>
          <w:rFonts w:ascii="Arial" w:hAnsi="Arial" w:cs="Arial"/>
          <w:i/>
          <w:sz w:val="22"/>
          <w:szCs w:val="26"/>
          <w:lang w:val="uz-Cyrl-UZ"/>
        </w:rPr>
        <w:t xml:space="preserve"> 4 </w:t>
      </w:r>
      <w:r>
        <w:rPr>
          <w:rFonts w:ascii="Arial" w:hAnsi="Arial" w:cs="Arial"/>
          <w:i/>
          <w:sz w:val="22"/>
          <w:szCs w:val="26"/>
          <w:lang w:val="uz-Cyrl-UZ"/>
        </w:rPr>
        <w:t>ta</w:t>
      </w:r>
      <w:r w:rsidR="00107412" w:rsidRPr="00025360">
        <w:rPr>
          <w:rFonts w:ascii="Arial" w:hAnsi="Arial" w:cs="Arial"/>
          <w:i/>
          <w:sz w:val="22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2"/>
          <w:szCs w:val="26"/>
          <w:lang w:val="uz-Cyrl-UZ"/>
        </w:rPr>
        <w:t>Kodeks</w:t>
      </w:r>
      <w:r w:rsidR="00107412" w:rsidRPr="00025360">
        <w:rPr>
          <w:rFonts w:ascii="Arial" w:hAnsi="Arial" w:cs="Arial"/>
          <w:i/>
          <w:sz w:val="26"/>
          <w:szCs w:val="26"/>
          <w:lang w:val="uz-Cyrl-UZ"/>
        </w:rPr>
        <w:t>)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shu</w:t>
      </w:r>
      <w:r w:rsidR="00107412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jumladan</w:t>
      </w:r>
      <w:r w:rsidR="00107412" w:rsidRPr="00025360">
        <w:rPr>
          <w:rFonts w:ascii="Arial" w:hAnsi="Arial" w:cs="Arial"/>
          <w:i/>
          <w:sz w:val="26"/>
          <w:szCs w:val="26"/>
          <w:lang w:val="uz-Cyrl-UZ"/>
        </w:rPr>
        <w:t xml:space="preserve">, </w:t>
      </w:r>
      <w:r>
        <w:rPr>
          <w:rFonts w:ascii="Arial" w:hAnsi="Arial" w:cs="Arial"/>
          <w:b/>
          <w:i/>
          <w:sz w:val="26"/>
          <w:szCs w:val="26"/>
          <w:lang w:val="uz-Cyrl-UZ"/>
        </w:rPr>
        <w:t>Soliq</w:t>
      </w:r>
      <w:r w:rsidR="00DC6016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kodeksiga</w:t>
      </w:r>
      <w:r w:rsidR="00764BC5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 w:rsidR="00764BC5" w:rsidRPr="00025360">
        <w:rPr>
          <w:rFonts w:ascii="Arial" w:hAnsi="Arial" w:cs="Arial"/>
          <w:i/>
          <w:sz w:val="26"/>
          <w:szCs w:val="26"/>
          <w:lang w:val="uz-Cyrl-UZ"/>
        </w:rPr>
        <w:t>(</w:t>
      </w:r>
      <w:r>
        <w:rPr>
          <w:rFonts w:ascii="Arial" w:hAnsi="Arial" w:cs="Arial"/>
          <w:i/>
          <w:sz w:val="26"/>
          <w:szCs w:val="26"/>
          <w:lang w:val="uz-Cyrl-UZ"/>
        </w:rPr>
        <w:t>keyingi</w:t>
      </w:r>
      <w:r w:rsidR="00764BC5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o‘rinlarda</w:t>
      </w:r>
      <w:r w:rsidR="00764BC5" w:rsidRPr="00025360">
        <w:rPr>
          <w:rFonts w:ascii="Arial" w:hAnsi="Arial" w:cs="Arial"/>
          <w:i/>
          <w:sz w:val="26"/>
          <w:szCs w:val="26"/>
          <w:lang w:val="uz-Cyrl-UZ"/>
        </w:rPr>
        <w:t xml:space="preserve"> - </w:t>
      </w:r>
      <w:r>
        <w:rPr>
          <w:rFonts w:ascii="Arial" w:hAnsi="Arial" w:cs="Arial"/>
          <w:i/>
          <w:sz w:val="26"/>
          <w:szCs w:val="26"/>
          <w:lang w:val="uz-Cyrl-UZ"/>
        </w:rPr>
        <w:t>Kodeks</w:t>
      </w:r>
      <w:r w:rsidR="00764BC5" w:rsidRPr="00025360">
        <w:rPr>
          <w:rFonts w:ascii="Arial" w:hAnsi="Arial" w:cs="Arial"/>
          <w:i/>
          <w:sz w:val="26"/>
          <w:szCs w:val="26"/>
          <w:lang w:val="uz-Cyrl-UZ"/>
        </w:rPr>
        <w:t>)</w:t>
      </w:r>
      <w:r w:rsidR="00107412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 w:rsidR="00014E2A" w:rsidRPr="00BF3E25">
        <w:rPr>
          <w:rFonts w:ascii="Arial" w:hAnsi="Arial" w:cs="Arial"/>
          <w:b/>
          <w:i/>
          <w:sz w:val="26"/>
          <w:szCs w:val="26"/>
          <w:lang w:val="uz-Cyrl-UZ"/>
        </w:rPr>
        <w:t>h</w:t>
      </w:r>
      <w:r>
        <w:rPr>
          <w:rFonts w:ascii="Arial" w:hAnsi="Arial" w:cs="Arial"/>
          <w:b/>
          <w:i/>
          <w:sz w:val="26"/>
          <w:szCs w:val="26"/>
          <w:lang w:val="uz-Cyrl-UZ"/>
        </w:rPr>
        <w:t>am</w:t>
      </w:r>
      <w:r w:rsidR="00107412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color w:val="0070C0"/>
          <w:sz w:val="26"/>
          <w:szCs w:val="26"/>
          <w:lang w:val="uz-Cyrl-UZ"/>
        </w:rPr>
        <w:t>o‘zgartish</w:t>
      </w:r>
      <w:r w:rsidR="00107412" w:rsidRPr="00025360">
        <w:rPr>
          <w:rFonts w:ascii="Arial" w:hAnsi="Arial" w:cs="Arial"/>
          <w:i/>
          <w:color w:val="0070C0"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color w:val="0070C0"/>
          <w:sz w:val="26"/>
          <w:szCs w:val="26"/>
          <w:lang w:val="uz-Cyrl-UZ"/>
        </w:rPr>
        <w:t>va</w:t>
      </w:r>
      <w:r w:rsidR="00107412" w:rsidRPr="00025360">
        <w:rPr>
          <w:rFonts w:ascii="Arial" w:hAnsi="Arial" w:cs="Arial"/>
          <w:i/>
          <w:color w:val="0070C0"/>
          <w:sz w:val="26"/>
          <w:szCs w:val="26"/>
          <w:lang w:val="uz-Cyrl-UZ"/>
        </w:rPr>
        <w:t> </w:t>
      </w:r>
      <w:r>
        <w:rPr>
          <w:rFonts w:ascii="Arial" w:hAnsi="Arial" w:cs="Arial"/>
          <w:i/>
          <w:color w:val="0070C0"/>
          <w:sz w:val="26"/>
          <w:szCs w:val="26"/>
          <w:lang w:val="uz-Cyrl-UZ"/>
        </w:rPr>
        <w:t>qo‘shimchalar</w:t>
      </w:r>
      <w:r w:rsidR="00107412" w:rsidRPr="00025360">
        <w:rPr>
          <w:rFonts w:ascii="Arial" w:hAnsi="Arial" w:cs="Arial"/>
          <w:i/>
          <w:color w:val="0070C0"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color w:val="0070C0"/>
          <w:sz w:val="26"/>
          <w:szCs w:val="26"/>
          <w:lang w:val="uz-Cyrl-UZ"/>
        </w:rPr>
        <w:t>kiritildi</w:t>
      </w:r>
      <w:r w:rsidR="00107412" w:rsidRPr="00025360">
        <w:rPr>
          <w:rFonts w:ascii="Arial" w:hAnsi="Arial" w:cs="Arial"/>
          <w:i/>
          <w:sz w:val="26"/>
          <w:szCs w:val="26"/>
          <w:lang w:val="uz-Cyrl-UZ"/>
        </w:rPr>
        <w:t>.</w:t>
      </w:r>
      <w:r w:rsid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Jumladan</w:t>
      </w:r>
      <w:r w:rsidR="00107412" w:rsidRPr="00025360">
        <w:rPr>
          <w:rFonts w:ascii="Arial" w:hAnsi="Arial" w:cs="Arial"/>
          <w:i/>
          <w:sz w:val="26"/>
          <w:szCs w:val="26"/>
          <w:lang w:val="uz-Cyrl-UZ"/>
        </w:rPr>
        <w:t xml:space="preserve">, </w:t>
      </w:r>
      <w:r>
        <w:rPr>
          <w:rFonts w:ascii="Arial" w:hAnsi="Arial" w:cs="Arial"/>
          <w:b/>
          <w:i/>
          <w:sz w:val="26"/>
          <w:szCs w:val="26"/>
          <w:lang w:val="uz-Cyrl-UZ"/>
        </w:rPr>
        <w:t>Kodeksiga</w:t>
      </w:r>
      <w:r w:rsidR="00107412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kiritilgan</w:t>
      </w:r>
      <w:r w:rsidR="00107412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o‘zgartish</w:t>
      </w:r>
      <w:r w:rsidR="00107412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va</w:t>
      </w:r>
      <w:r w:rsidR="00107412" w:rsidRPr="00025360">
        <w:rPr>
          <w:rFonts w:ascii="Arial" w:hAnsi="Arial" w:cs="Arial"/>
          <w:i/>
          <w:sz w:val="26"/>
          <w:szCs w:val="26"/>
          <w:lang w:val="uz-Cyrl-UZ"/>
        </w:rPr>
        <w:t> </w:t>
      </w:r>
      <w:r>
        <w:rPr>
          <w:rFonts w:ascii="Arial" w:hAnsi="Arial" w:cs="Arial"/>
          <w:i/>
          <w:sz w:val="26"/>
          <w:szCs w:val="26"/>
          <w:lang w:val="uz-Cyrl-UZ"/>
        </w:rPr>
        <w:t>qo‘shimchalarga</w:t>
      </w:r>
      <w:r w:rsidR="00107412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asosan</w:t>
      </w:r>
      <w:r w:rsidR="00107412" w:rsidRPr="00025360">
        <w:rPr>
          <w:rFonts w:ascii="Arial" w:hAnsi="Arial" w:cs="Arial"/>
          <w:i/>
          <w:sz w:val="26"/>
          <w:szCs w:val="26"/>
          <w:lang w:val="uz-Cyrl-UZ"/>
        </w:rPr>
        <w:t>:</w:t>
      </w:r>
    </w:p>
    <w:p w:rsidR="00764BC5" w:rsidRPr="00025360" w:rsidRDefault="00F6100F" w:rsidP="00764BC5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142" w:firstLine="709"/>
        <w:jc w:val="both"/>
        <w:rPr>
          <w:rFonts w:ascii="Arial" w:hAnsi="Arial" w:cs="Arial"/>
          <w:i/>
          <w:sz w:val="26"/>
          <w:szCs w:val="26"/>
          <w:lang w:val="uz-Cyrl-UZ"/>
        </w:rPr>
      </w:pPr>
      <w:r w:rsidRPr="00F6100F">
        <w:rPr>
          <w:rFonts w:ascii="Arial" w:hAnsi="Arial" w:cs="Arial"/>
          <w:b/>
          <w:i/>
          <w:sz w:val="26"/>
          <w:szCs w:val="26"/>
          <w:lang w:val="uz-Cyrl-UZ"/>
        </w:rPr>
        <w:t>–</w:t>
      </w:r>
      <w:r w:rsidR="00764BC5" w:rsidRPr="00025360">
        <w:rPr>
          <w:rFonts w:ascii="Arial" w:hAnsi="Arial" w:cs="Arial"/>
          <w:b/>
          <w:i/>
          <w:sz w:val="26"/>
          <w:szCs w:val="26"/>
          <w:lang w:val="uz-Cyrl-UZ"/>
        </w:rPr>
        <w:t> </w:t>
      </w:r>
      <w:r w:rsidR="00EB3F4B">
        <w:rPr>
          <w:rFonts w:ascii="Arial" w:hAnsi="Arial" w:cs="Arial"/>
          <w:b/>
          <w:i/>
          <w:color w:val="C00000"/>
          <w:sz w:val="26"/>
          <w:szCs w:val="26"/>
          <w:lang w:val="uz-Cyrl-UZ"/>
        </w:rPr>
        <w:t>alkogol</w:t>
      </w:r>
      <w:r w:rsidR="00DC6016" w:rsidRPr="001646A5">
        <w:rPr>
          <w:rFonts w:ascii="Arial" w:hAnsi="Arial" w:cs="Arial"/>
          <w:b/>
          <w:i/>
          <w:color w:val="C00000"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color w:val="C00000"/>
          <w:sz w:val="26"/>
          <w:szCs w:val="26"/>
          <w:lang w:val="uz-Cyrl-UZ"/>
        </w:rPr>
        <w:t>mahsulotlarini</w:t>
      </w:r>
      <w:r w:rsidR="00DC6016" w:rsidRPr="001646A5">
        <w:rPr>
          <w:rFonts w:ascii="Arial" w:hAnsi="Arial" w:cs="Arial"/>
          <w:b/>
          <w:i/>
          <w:color w:val="C00000"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color w:val="C00000"/>
          <w:sz w:val="26"/>
          <w:szCs w:val="26"/>
          <w:lang w:val="uz-Cyrl-UZ"/>
        </w:rPr>
        <w:t>realizatsiya</w:t>
      </w:r>
      <w:r w:rsidR="00DC6016" w:rsidRPr="001646A5">
        <w:rPr>
          <w:rFonts w:ascii="Arial" w:hAnsi="Arial" w:cs="Arial"/>
          <w:b/>
          <w:i/>
          <w:color w:val="C00000"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color w:val="C00000"/>
          <w:sz w:val="26"/>
          <w:szCs w:val="26"/>
          <w:lang w:val="uz-Cyrl-UZ"/>
        </w:rPr>
        <w:t>qilish</w:t>
      </w:r>
      <w:r w:rsidR="00DC6016" w:rsidRPr="001646A5">
        <w:rPr>
          <w:rFonts w:ascii="Arial" w:hAnsi="Arial" w:cs="Arial"/>
          <w:b/>
          <w:i/>
          <w:color w:val="C00000"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color w:val="C00000"/>
          <w:sz w:val="26"/>
          <w:szCs w:val="26"/>
          <w:lang w:val="uz-Cyrl-UZ"/>
        </w:rPr>
        <w:t>huquqi</w:t>
      </w:r>
      <w:r w:rsidR="00DC6016" w:rsidRPr="001646A5">
        <w:rPr>
          <w:rFonts w:ascii="Arial" w:hAnsi="Arial" w:cs="Arial"/>
          <w:b/>
          <w:i/>
          <w:color w:val="C00000"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color w:val="C00000"/>
          <w:sz w:val="26"/>
          <w:szCs w:val="26"/>
          <w:lang w:val="uz-Cyrl-UZ"/>
        </w:rPr>
        <w:t>uchun</w:t>
      </w:r>
      <w:r w:rsidR="00DC6016" w:rsidRPr="001646A5">
        <w:rPr>
          <w:rFonts w:ascii="Arial" w:hAnsi="Arial" w:cs="Arial"/>
          <w:b/>
          <w:i/>
          <w:color w:val="C00000"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color w:val="C00000"/>
          <w:sz w:val="26"/>
          <w:szCs w:val="26"/>
          <w:lang w:val="uz-Cyrl-UZ"/>
        </w:rPr>
        <w:t>yig‘im</w:t>
      </w:r>
      <w:r w:rsidR="00764BC5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 w:rsidR="00764BC5" w:rsidRPr="00025360">
        <w:rPr>
          <w:rFonts w:ascii="Arial" w:hAnsi="Arial" w:cs="Arial"/>
          <w:i/>
          <w:sz w:val="26"/>
          <w:szCs w:val="26"/>
          <w:lang w:val="uz-Cyrl-UZ"/>
        </w:rPr>
        <w:t>(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keyingi</w:t>
      </w:r>
      <w:r w:rsidR="00764BC5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o‘rinda</w:t>
      </w:r>
      <w:r w:rsidR="00764BC5" w:rsidRPr="00025360">
        <w:rPr>
          <w:rFonts w:ascii="Arial" w:hAnsi="Arial" w:cs="Arial"/>
          <w:i/>
          <w:sz w:val="26"/>
          <w:szCs w:val="26"/>
          <w:lang w:val="uz-Cyrl-UZ"/>
        </w:rPr>
        <w:t xml:space="preserve"> -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Yig‘im</w:t>
      </w:r>
      <w:r w:rsidR="00764BC5" w:rsidRPr="00025360">
        <w:rPr>
          <w:rFonts w:ascii="Arial" w:hAnsi="Arial" w:cs="Arial"/>
          <w:i/>
          <w:sz w:val="26"/>
          <w:szCs w:val="26"/>
          <w:lang w:val="uz-Cyrl-UZ"/>
        </w:rPr>
        <w:t>)</w:t>
      </w:r>
      <w:r w:rsidR="00DC6016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 w:rsidR="00107412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–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soliqlarning</w:t>
      </w:r>
      <w:r w:rsidR="00DC6016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va</w:t>
      </w:r>
      <w:r w:rsidR="00DC6016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yig‘imlarning</w:t>
      </w:r>
      <w:r w:rsidR="00DC6016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turlari</w:t>
      </w:r>
      <w:r w:rsidR="00DC6016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tarkibiga</w:t>
      </w:r>
      <w:r w:rsidR="00DC6016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color w:val="C00000"/>
          <w:sz w:val="26"/>
          <w:szCs w:val="26"/>
          <w:lang w:val="uz-Cyrl-UZ"/>
        </w:rPr>
        <w:t>kiritildi</w:t>
      </w:r>
      <w:r w:rsidR="00DC6016" w:rsidRPr="001646A5">
        <w:rPr>
          <w:rFonts w:ascii="Arial" w:hAnsi="Arial" w:cs="Arial"/>
          <w:b/>
          <w:i/>
          <w:color w:val="C00000"/>
          <w:sz w:val="26"/>
          <w:szCs w:val="26"/>
          <w:lang w:val="uz-Cyrl-UZ"/>
        </w:rPr>
        <w:t xml:space="preserve"> </w:t>
      </w:r>
      <w:r w:rsidR="00DC6016" w:rsidRPr="00025360">
        <w:rPr>
          <w:rFonts w:ascii="Arial" w:hAnsi="Arial" w:cs="Arial"/>
          <w:i/>
          <w:sz w:val="26"/>
          <w:szCs w:val="26"/>
          <w:lang w:val="uz-Cyrl-UZ"/>
        </w:rPr>
        <w:t>(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Kodeks</w:t>
      </w:r>
      <w:r w:rsidR="002955F6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DC6016" w:rsidRPr="00025360">
        <w:rPr>
          <w:rFonts w:ascii="Arial" w:hAnsi="Arial" w:cs="Arial"/>
          <w:i/>
          <w:sz w:val="26"/>
          <w:szCs w:val="26"/>
          <w:lang w:val="uz-Cyrl-UZ"/>
        </w:rPr>
        <w:t>17-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modda</w:t>
      </w:r>
      <w:r w:rsidR="00DC6016" w:rsidRPr="00025360">
        <w:rPr>
          <w:rFonts w:ascii="Arial" w:hAnsi="Arial" w:cs="Arial"/>
          <w:i/>
          <w:sz w:val="26"/>
          <w:szCs w:val="26"/>
          <w:lang w:val="uz-Cyrl-UZ"/>
        </w:rPr>
        <w:t>)</w:t>
      </w:r>
      <w:r w:rsidR="00764BC5" w:rsidRPr="00025360">
        <w:rPr>
          <w:rFonts w:ascii="Arial" w:hAnsi="Arial" w:cs="Arial"/>
          <w:i/>
          <w:sz w:val="26"/>
          <w:szCs w:val="26"/>
          <w:lang w:val="uz-Cyrl-UZ"/>
        </w:rPr>
        <w:t>;</w:t>
      </w:r>
    </w:p>
    <w:p w:rsidR="00764BC5" w:rsidRPr="00025360" w:rsidRDefault="00F6100F" w:rsidP="00764BC5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142" w:firstLine="709"/>
        <w:jc w:val="both"/>
        <w:rPr>
          <w:rFonts w:ascii="Arial" w:hAnsi="Arial" w:cs="Arial"/>
          <w:sz w:val="26"/>
          <w:szCs w:val="26"/>
          <w:lang w:val="uz-Cyrl-UZ"/>
        </w:rPr>
      </w:pPr>
      <w:r>
        <w:rPr>
          <w:rFonts w:ascii="Arial" w:hAnsi="Arial" w:cs="Arial"/>
          <w:b/>
          <w:i/>
          <w:sz w:val="26"/>
          <w:szCs w:val="26"/>
          <w:lang w:val="en-US"/>
        </w:rPr>
        <w:t>–</w:t>
      </w:r>
      <w:r w:rsidR="00764BC5" w:rsidRPr="00025360">
        <w:rPr>
          <w:rFonts w:ascii="Arial" w:hAnsi="Arial" w:cs="Arial"/>
          <w:b/>
          <w:i/>
          <w:sz w:val="26"/>
          <w:szCs w:val="26"/>
          <w:lang w:val="uz-Cyrl-UZ"/>
        </w:rPr>
        <w:t> </w:t>
      </w:r>
      <w:r w:rsidR="00EB3F4B">
        <w:rPr>
          <w:rFonts w:ascii="Arial" w:hAnsi="Arial" w:cs="Arial"/>
          <w:b/>
          <w:color w:val="C00000"/>
          <w:sz w:val="26"/>
          <w:szCs w:val="26"/>
          <w:lang w:val="uz-Cyrl-UZ"/>
        </w:rPr>
        <w:t>Yig‘imlar</w:t>
      </w:r>
      <w:r w:rsidR="00764BC5" w:rsidRPr="001646A5">
        <w:rPr>
          <w:rFonts w:ascii="Arial" w:hAnsi="Arial" w:cs="Arial"/>
          <w:b/>
          <w:color w:val="C00000"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color w:val="C00000"/>
          <w:sz w:val="26"/>
          <w:szCs w:val="26"/>
          <w:lang w:val="uz-Cyrl-UZ"/>
        </w:rPr>
        <w:t>jumlasiga</w:t>
      </w:r>
      <w:r w:rsidR="00764BC5" w:rsidRPr="00025360">
        <w:rPr>
          <w:rFonts w:ascii="Arial" w:hAnsi="Arial" w:cs="Arial"/>
          <w:sz w:val="26"/>
          <w:szCs w:val="26"/>
          <w:lang w:val="uz-Cyrl-UZ"/>
        </w:rPr>
        <w:t xml:space="preserve">: </w:t>
      </w:r>
    </w:p>
    <w:p w:rsidR="00764BC5" w:rsidRPr="00025360" w:rsidRDefault="00EB3F4B" w:rsidP="00764BC5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142" w:firstLine="709"/>
        <w:jc w:val="both"/>
        <w:rPr>
          <w:rFonts w:ascii="Arial" w:hAnsi="Arial" w:cs="Arial"/>
          <w:b/>
          <w:i/>
          <w:sz w:val="26"/>
          <w:szCs w:val="26"/>
          <w:lang w:val="uz-Cyrl-UZ"/>
        </w:rPr>
      </w:pPr>
      <w:r>
        <w:rPr>
          <w:rFonts w:ascii="Arial" w:hAnsi="Arial" w:cs="Arial"/>
          <w:b/>
          <w:i/>
          <w:sz w:val="26"/>
          <w:szCs w:val="26"/>
          <w:lang w:val="uz-Cyrl-UZ"/>
        </w:rPr>
        <w:t>alkogol</w:t>
      </w:r>
      <w:r w:rsidR="00764BC5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mahsulotlarini</w:t>
      </w:r>
      <w:r w:rsidR="00764BC5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chakana</w:t>
      </w:r>
      <w:r w:rsidR="00764BC5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sotish</w:t>
      </w:r>
      <w:r w:rsidR="00764BC5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huquqi</w:t>
      </w:r>
      <w:r w:rsidR="00764BC5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uchun</w:t>
      </w:r>
      <w:r w:rsidR="00764BC5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yig‘im</w:t>
      </w:r>
      <w:r w:rsidR="00764BC5" w:rsidRPr="00025360">
        <w:rPr>
          <w:rFonts w:ascii="Arial" w:hAnsi="Arial" w:cs="Arial"/>
          <w:b/>
          <w:i/>
          <w:sz w:val="26"/>
          <w:szCs w:val="26"/>
          <w:lang w:val="uz-Cyrl-UZ"/>
        </w:rPr>
        <w:t>;</w:t>
      </w:r>
    </w:p>
    <w:p w:rsidR="00764BC5" w:rsidRPr="00025360" w:rsidRDefault="00EB3F4B" w:rsidP="00764BC5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142" w:firstLine="709"/>
        <w:jc w:val="both"/>
        <w:rPr>
          <w:rFonts w:ascii="Arial" w:hAnsi="Arial" w:cs="Arial"/>
          <w:i/>
          <w:sz w:val="26"/>
          <w:szCs w:val="26"/>
          <w:lang w:val="uz-Cyrl-UZ"/>
        </w:rPr>
      </w:pPr>
      <w:r>
        <w:rPr>
          <w:rFonts w:ascii="Arial" w:hAnsi="Arial" w:cs="Arial"/>
          <w:b/>
          <w:i/>
          <w:sz w:val="26"/>
          <w:szCs w:val="26"/>
          <w:lang w:val="uz-Cyrl-UZ"/>
        </w:rPr>
        <w:t>umumiy</w:t>
      </w:r>
      <w:r w:rsidR="00764BC5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ovqatlanish</w:t>
      </w:r>
      <w:r w:rsidR="00764BC5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korxonalari</w:t>
      </w:r>
      <w:r w:rsidR="00764BC5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tomonidan</w:t>
      </w:r>
      <w:r w:rsidR="00764BC5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alkogol</w:t>
      </w:r>
      <w:r w:rsidR="00764BC5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mahsulotlarini</w:t>
      </w:r>
      <w:r w:rsidR="00764BC5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realizatsiya</w:t>
      </w:r>
      <w:r w:rsidR="00764BC5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qilish</w:t>
      </w:r>
      <w:r w:rsidR="00764BC5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uchun</w:t>
      </w:r>
      <w:r w:rsidR="00764BC5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yig‘im</w:t>
      </w:r>
      <w:r w:rsidR="00764BC5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color w:val="C00000"/>
          <w:sz w:val="26"/>
          <w:szCs w:val="26"/>
          <w:lang w:val="uz-Cyrl-UZ"/>
        </w:rPr>
        <w:t>kirishi</w:t>
      </w:r>
      <w:r w:rsidR="00764BC5" w:rsidRPr="001646A5">
        <w:rPr>
          <w:rFonts w:ascii="Arial" w:hAnsi="Arial" w:cs="Arial"/>
          <w:b/>
          <w:color w:val="C00000"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color w:val="C00000"/>
          <w:sz w:val="26"/>
          <w:szCs w:val="26"/>
          <w:lang w:val="uz-Cyrl-UZ"/>
        </w:rPr>
        <w:t>belgilandi</w:t>
      </w:r>
      <w:r w:rsidR="00764BC5" w:rsidRPr="00025360">
        <w:rPr>
          <w:rFonts w:ascii="Arial" w:hAnsi="Arial" w:cs="Arial"/>
          <w:i/>
          <w:sz w:val="26"/>
          <w:szCs w:val="26"/>
          <w:lang w:val="uz-Cyrl-UZ"/>
        </w:rPr>
        <w:t xml:space="preserve"> (</w:t>
      </w:r>
      <w:r>
        <w:rPr>
          <w:rFonts w:ascii="Arial" w:hAnsi="Arial" w:cs="Arial"/>
          <w:i/>
          <w:sz w:val="26"/>
          <w:szCs w:val="26"/>
          <w:lang w:val="uz-Cyrl-UZ"/>
        </w:rPr>
        <w:t>Kodeks</w:t>
      </w:r>
      <w:r w:rsidR="002955F6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764BC5" w:rsidRPr="00025360">
        <w:rPr>
          <w:rFonts w:ascii="Arial" w:hAnsi="Arial" w:cs="Arial"/>
          <w:i/>
          <w:sz w:val="26"/>
          <w:szCs w:val="26"/>
          <w:lang w:val="uz-Cyrl-UZ"/>
        </w:rPr>
        <w:t>455</w:t>
      </w:r>
      <w:r w:rsidR="00764BC5" w:rsidRPr="00025360">
        <w:rPr>
          <w:rFonts w:ascii="Arial" w:hAnsi="Arial" w:cs="Arial"/>
          <w:i/>
          <w:sz w:val="26"/>
          <w:szCs w:val="26"/>
          <w:vertAlign w:val="superscript"/>
          <w:lang w:val="uz-Cyrl-UZ"/>
        </w:rPr>
        <w:t>1</w:t>
      </w:r>
      <w:r w:rsidR="00764BC5" w:rsidRPr="00025360">
        <w:rPr>
          <w:rFonts w:ascii="Arial" w:hAnsi="Arial" w:cs="Arial"/>
          <w:i/>
          <w:sz w:val="26"/>
          <w:szCs w:val="26"/>
          <w:lang w:val="uz-Cyrl-UZ"/>
        </w:rPr>
        <w:t>-</w:t>
      </w:r>
      <w:r>
        <w:rPr>
          <w:rFonts w:ascii="Arial" w:hAnsi="Arial" w:cs="Arial"/>
          <w:i/>
          <w:sz w:val="26"/>
          <w:szCs w:val="26"/>
          <w:lang w:val="uz-Cyrl-UZ"/>
        </w:rPr>
        <w:t>modda</w:t>
      </w:r>
      <w:r w:rsidR="00764BC5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bilan</w:t>
      </w:r>
      <w:r w:rsidR="00764BC5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to‘ldirildi</w:t>
      </w:r>
      <w:r w:rsidR="00764BC5" w:rsidRPr="00025360">
        <w:rPr>
          <w:rFonts w:ascii="Arial" w:hAnsi="Arial" w:cs="Arial"/>
          <w:i/>
          <w:sz w:val="26"/>
          <w:szCs w:val="26"/>
          <w:lang w:val="uz-Cyrl-UZ"/>
        </w:rPr>
        <w:t>);</w:t>
      </w:r>
    </w:p>
    <w:p w:rsidR="002955F6" w:rsidRPr="00025360" w:rsidRDefault="00F6100F" w:rsidP="002955F6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142" w:firstLine="709"/>
        <w:jc w:val="both"/>
        <w:rPr>
          <w:rFonts w:ascii="Arial" w:hAnsi="Arial" w:cs="Arial"/>
          <w:i/>
          <w:sz w:val="26"/>
          <w:szCs w:val="26"/>
          <w:lang w:val="uz-Cyrl-UZ"/>
        </w:rPr>
      </w:pPr>
      <w:r w:rsidRPr="00F6100F">
        <w:rPr>
          <w:rFonts w:ascii="Arial" w:hAnsi="Arial" w:cs="Arial"/>
          <w:b/>
          <w:i/>
          <w:sz w:val="26"/>
          <w:szCs w:val="26"/>
          <w:lang w:val="uz-Cyrl-UZ"/>
        </w:rPr>
        <w:t>–</w:t>
      </w:r>
      <w:r w:rsidR="00025360">
        <w:rPr>
          <w:rFonts w:ascii="Arial" w:hAnsi="Arial" w:cs="Arial"/>
          <w:b/>
          <w:i/>
          <w:sz w:val="26"/>
          <w:szCs w:val="26"/>
          <w:lang w:val="uz-Cyrl-UZ"/>
        </w:rPr>
        <w:t> </w:t>
      </w:r>
      <w:r w:rsidR="00EB3F4B">
        <w:rPr>
          <w:rFonts w:ascii="Arial" w:hAnsi="Arial" w:cs="Arial"/>
          <w:b/>
          <w:i/>
          <w:sz w:val="26"/>
          <w:szCs w:val="26"/>
          <w:lang w:val="uz-Cyrl-UZ"/>
        </w:rPr>
        <w:t>ushbu</w:t>
      </w:r>
      <w:r w:rsidR="00764BC5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sz w:val="26"/>
          <w:szCs w:val="26"/>
          <w:lang w:val="uz-Cyrl-UZ"/>
        </w:rPr>
        <w:t>mahsulotlarini</w:t>
      </w:r>
      <w:r w:rsidR="00F81AA8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sz w:val="26"/>
          <w:szCs w:val="26"/>
          <w:lang w:val="uz-Cyrl-UZ"/>
        </w:rPr>
        <w:t>realizatsiya</w:t>
      </w:r>
      <w:r w:rsidR="00F81AA8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sz w:val="26"/>
          <w:szCs w:val="26"/>
          <w:lang w:val="uz-Cyrl-UZ"/>
        </w:rPr>
        <w:t>qilish</w:t>
      </w:r>
      <w:r w:rsidR="00F81AA8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sz w:val="26"/>
          <w:szCs w:val="26"/>
          <w:lang w:val="uz-Cyrl-UZ"/>
        </w:rPr>
        <w:t>boshlanganligi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haqida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u w:val="single"/>
          <w:lang w:val="uz-Cyrl-UZ"/>
        </w:rPr>
        <w:t>vakolatli</w:t>
      </w:r>
      <w:r w:rsidR="00F81AA8" w:rsidRPr="00025360">
        <w:rPr>
          <w:rFonts w:ascii="Arial" w:hAnsi="Arial" w:cs="Arial"/>
          <w:i/>
          <w:sz w:val="26"/>
          <w:szCs w:val="26"/>
          <w:u w:val="single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u w:val="single"/>
          <w:lang w:val="uz-Cyrl-UZ"/>
        </w:rPr>
        <w:t>davlat</w:t>
      </w:r>
      <w:r w:rsidR="00F81AA8" w:rsidRPr="00025360">
        <w:rPr>
          <w:rFonts w:ascii="Arial" w:hAnsi="Arial" w:cs="Arial"/>
          <w:i/>
          <w:sz w:val="26"/>
          <w:szCs w:val="26"/>
          <w:u w:val="single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u w:val="single"/>
          <w:lang w:val="uz-Cyrl-UZ"/>
        </w:rPr>
        <w:t>organi</w:t>
      </w:r>
      <w:r w:rsidR="00F81AA8" w:rsidRPr="00025360">
        <w:rPr>
          <w:rFonts w:ascii="Arial" w:hAnsi="Arial" w:cs="Arial"/>
          <w:i/>
          <w:sz w:val="26"/>
          <w:szCs w:val="26"/>
          <w:u w:val="single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u w:val="single"/>
          <w:lang w:val="uz-Cyrl-UZ"/>
        </w:rPr>
        <w:t>xabardor</w:t>
      </w:r>
      <w:r w:rsidR="00F81AA8" w:rsidRPr="00025360">
        <w:rPr>
          <w:rFonts w:ascii="Arial" w:hAnsi="Arial" w:cs="Arial"/>
          <w:i/>
          <w:sz w:val="26"/>
          <w:szCs w:val="26"/>
          <w:u w:val="single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u w:val="single"/>
          <w:lang w:val="uz-Cyrl-UZ"/>
        </w:rPr>
        <w:t>qilinganligi</w:t>
      </w:r>
      <w:r w:rsidR="00F81AA8" w:rsidRPr="00025360">
        <w:rPr>
          <w:rFonts w:ascii="Arial" w:hAnsi="Arial" w:cs="Arial"/>
          <w:i/>
          <w:sz w:val="26"/>
          <w:szCs w:val="26"/>
          <w:u w:val="single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u w:val="single"/>
          <w:lang w:val="uz-Cyrl-UZ"/>
        </w:rPr>
        <w:t>to‘g‘risidagi</w:t>
      </w:r>
      <w:r w:rsidR="00F81AA8" w:rsidRPr="00025360">
        <w:rPr>
          <w:rFonts w:ascii="Arial" w:hAnsi="Arial" w:cs="Arial"/>
          <w:i/>
          <w:sz w:val="26"/>
          <w:szCs w:val="26"/>
          <w:u w:val="single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u w:val="single"/>
          <w:lang w:val="uz-Cyrl-UZ"/>
        </w:rPr>
        <w:t>tasdiqnomaga</w:t>
      </w:r>
      <w:r w:rsidR="00F81AA8" w:rsidRPr="00025360">
        <w:rPr>
          <w:rFonts w:ascii="Arial" w:hAnsi="Arial" w:cs="Arial"/>
          <w:i/>
          <w:sz w:val="26"/>
          <w:szCs w:val="26"/>
          <w:u w:val="single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u w:val="single"/>
          <w:lang w:val="uz-Cyrl-UZ"/>
        </w:rPr>
        <w:t>ega</w:t>
      </w:r>
      <w:r w:rsidR="00F81AA8" w:rsidRPr="00025360">
        <w:rPr>
          <w:rFonts w:ascii="Arial" w:hAnsi="Arial" w:cs="Arial"/>
          <w:i/>
          <w:sz w:val="26"/>
          <w:szCs w:val="26"/>
          <w:u w:val="single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u w:val="single"/>
          <w:lang w:val="uz-Cyrl-UZ"/>
        </w:rPr>
        <w:t>bo‘lgan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yuridik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shaxslar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yig‘imning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sz w:val="26"/>
          <w:szCs w:val="26"/>
          <w:lang w:val="uz-Cyrl-UZ"/>
        </w:rPr>
        <w:t>soliq</w:t>
      </w:r>
      <w:r w:rsidR="00F81AA8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color w:val="0070C0"/>
          <w:sz w:val="26"/>
          <w:szCs w:val="26"/>
          <w:lang w:val="uz-Cyrl-UZ"/>
        </w:rPr>
        <w:t>to‘lovchilari</w:t>
      </w:r>
      <w:r w:rsidR="00F81AA8" w:rsidRPr="001646A5">
        <w:rPr>
          <w:rFonts w:ascii="Arial" w:hAnsi="Arial" w:cs="Arial"/>
          <w:b/>
          <w:i/>
          <w:color w:val="0070C0"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color w:val="0070C0"/>
          <w:sz w:val="26"/>
          <w:szCs w:val="26"/>
          <w:lang w:val="uz-Cyrl-UZ"/>
        </w:rPr>
        <w:t>deb</w:t>
      </w:r>
      <w:r w:rsidR="00F81AA8" w:rsidRPr="001646A5">
        <w:rPr>
          <w:rFonts w:ascii="Arial" w:hAnsi="Arial" w:cs="Arial"/>
          <w:b/>
          <w:i/>
          <w:color w:val="0070C0"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color w:val="0070C0"/>
          <w:sz w:val="26"/>
          <w:szCs w:val="26"/>
          <w:lang w:val="uz-Cyrl-UZ"/>
        </w:rPr>
        <w:t>e’tirof</w:t>
      </w:r>
      <w:r w:rsidR="00F81AA8" w:rsidRPr="001646A5">
        <w:rPr>
          <w:rFonts w:ascii="Arial" w:hAnsi="Arial" w:cs="Arial"/>
          <w:b/>
          <w:i/>
          <w:color w:val="0070C0"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color w:val="0070C0"/>
          <w:sz w:val="26"/>
          <w:szCs w:val="26"/>
          <w:lang w:val="uz-Cyrl-UZ"/>
        </w:rPr>
        <w:t>etiladi</w:t>
      </w:r>
      <w:r w:rsidR="00764BC5" w:rsidRPr="001646A5">
        <w:rPr>
          <w:rFonts w:ascii="Arial" w:hAnsi="Arial" w:cs="Arial"/>
          <w:b/>
          <w:i/>
          <w:color w:val="0070C0"/>
          <w:sz w:val="26"/>
          <w:szCs w:val="26"/>
          <w:lang w:val="uz-Cyrl-UZ"/>
        </w:rPr>
        <w:t xml:space="preserve"> </w:t>
      </w:r>
      <w:r w:rsidR="002955F6" w:rsidRPr="00025360">
        <w:rPr>
          <w:rFonts w:ascii="Arial" w:hAnsi="Arial" w:cs="Arial"/>
          <w:i/>
          <w:sz w:val="26"/>
          <w:szCs w:val="26"/>
          <w:lang w:val="uz-Cyrl-UZ"/>
        </w:rPr>
        <w:t>(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Kodeks</w:t>
      </w:r>
      <w:r w:rsidR="002955F6" w:rsidRPr="00025360">
        <w:rPr>
          <w:rFonts w:ascii="Arial" w:hAnsi="Arial" w:cs="Arial"/>
          <w:i/>
          <w:sz w:val="26"/>
          <w:szCs w:val="26"/>
          <w:lang w:val="uz-Cyrl-UZ"/>
        </w:rPr>
        <w:t xml:space="preserve"> 456-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modda</w:t>
      </w:r>
      <w:r w:rsidR="002955F6" w:rsidRPr="00025360">
        <w:rPr>
          <w:rFonts w:ascii="Arial" w:hAnsi="Arial" w:cs="Arial"/>
          <w:i/>
          <w:sz w:val="26"/>
          <w:szCs w:val="26"/>
          <w:lang w:val="uz-Cyrl-UZ"/>
        </w:rPr>
        <w:t>);</w:t>
      </w:r>
    </w:p>
    <w:p w:rsidR="00F81AA8" w:rsidRPr="00025360" w:rsidRDefault="00F6100F" w:rsidP="00F81AA8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142" w:firstLine="709"/>
        <w:jc w:val="both"/>
        <w:rPr>
          <w:rFonts w:ascii="Arial" w:hAnsi="Arial" w:cs="Arial"/>
          <w:i/>
          <w:sz w:val="26"/>
          <w:szCs w:val="26"/>
          <w:lang w:val="uz-Cyrl-UZ"/>
        </w:rPr>
      </w:pPr>
      <w:r>
        <w:rPr>
          <w:rFonts w:ascii="Arial" w:hAnsi="Arial" w:cs="Arial"/>
          <w:b/>
          <w:i/>
          <w:sz w:val="26"/>
          <w:szCs w:val="26"/>
          <w:lang w:val="en-US"/>
        </w:rPr>
        <w:t>–</w:t>
      </w:r>
      <w:r w:rsidR="00025360">
        <w:rPr>
          <w:rFonts w:ascii="Arial" w:hAnsi="Arial" w:cs="Arial"/>
          <w:b/>
          <w:i/>
          <w:sz w:val="26"/>
          <w:szCs w:val="26"/>
          <w:lang w:val="uz-Cyrl-UZ"/>
        </w:rPr>
        <w:t> </w:t>
      </w:r>
      <w:r w:rsidR="00EB3F4B">
        <w:rPr>
          <w:rFonts w:ascii="Arial" w:hAnsi="Arial" w:cs="Arial"/>
          <w:sz w:val="26"/>
          <w:szCs w:val="26"/>
          <w:lang w:val="uz-Cyrl-UZ"/>
        </w:rPr>
        <w:t>Yig‘im</w:t>
      </w:r>
      <w:r w:rsidR="00F81AA8" w:rsidRPr="00025360">
        <w:rPr>
          <w:rFonts w:ascii="Arial" w:hAnsi="Arial" w:cs="Arial"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sz w:val="26"/>
          <w:szCs w:val="26"/>
          <w:lang w:val="uz-Cyrl-UZ"/>
        </w:rPr>
        <w:t>to‘lash</w:t>
      </w:r>
      <w:r w:rsidR="00F81AA8" w:rsidRPr="00025360">
        <w:rPr>
          <w:rFonts w:ascii="Arial" w:hAnsi="Arial" w:cs="Arial"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color w:val="0070C0"/>
          <w:sz w:val="26"/>
          <w:szCs w:val="26"/>
          <w:lang w:val="uz-Cyrl-UZ"/>
        </w:rPr>
        <w:t>tartibi</w:t>
      </w:r>
      <w:r w:rsidR="00F81AA8" w:rsidRPr="001646A5">
        <w:rPr>
          <w:rFonts w:ascii="Arial" w:hAnsi="Arial" w:cs="Arial"/>
          <w:b/>
          <w:color w:val="0070C0"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color w:val="0070C0"/>
          <w:sz w:val="26"/>
          <w:szCs w:val="26"/>
          <w:lang w:val="uz-Cyrl-UZ"/>
        </w:rPr>
        <w:t>belgilandi</w:t>
      </w:r>
      <w:r w:rsidR="002955F6" w:rsidRPr="00025360">
        <w:rPr>
          <w:rFonts w:ascii="Arial" w:hAnsi="Arial" w:cs="Arial"/>
          <w:sz w:val="26"/>
          <w:szCs w:val="26"/>
          <w:lang w:val="uz-Cyrl-UZ"/>
        </w:rPr>
        <w:t xml:space="preserve"> </w:t>
      </w:r>
      <w:r w:rsidR="002955F6" w:rsidRPr="00025360">
        <w:rPr>
          <w:rFonts w:ascii="Arial" w:hAnsi="Arial" w:cs="Arial"/>
          <w:i/>
          <w:sz w:val="26"/>
          <w:szCs w:val="26"/>
          <w:lang w:val="uz-Cyrl-UZ"/>
        </w:rPr>
        <w:t>(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Kodeks</w:t>
      </w:r>
      <w:r w:rsidR="002955F6" w:rsidRPr="00025360">
        <w:rPr>
          <w:rFonts w:ascii="Arial" w:hAnsi="Arial" w:cs="Arial"/>
          <w:i/>
          <w:sz w:val="26"/>
          <w:szCs w:val="26"/>
          <w:lang w:val="uz-Cyrl-UZ"/>
        </w:rPr>
        <w:t xml:space="preserve"> 460</w:t>
      </w:r>
      <w:r w:rsidR="002955F6" w:rsidRPr="00025360">
        <w:rPr>
          <w:rFonts w:ascii="Arial" w:hAnsi="Arial" w:cs="Arial"/>
          <w:i/>
          <w:sz w:val="26"/>
          <w:szCs w:val="26"/>
          <w:vertAlign w:val="superscript"/>
          <w:lang w:val="uz-Cyrl-UZ"/>
        </w:rPr>
        <w:t>1</w:t>
      </w:r>
      <w:r w:rsidR="002955F6" w:rsidRPr="00025360">
        <w:rPr>
          <w:rFonts w:ascii="Arial" w:hAnsi="Arial" w:cs="Arial"/>
          <w:i/>
          <w:sz w:val="26"/>
          <w:szCs w:val="26"/>
          <w:lang w:val="uz-Cyrl-UZ"/>
        </w:rPr>
        <w:t>-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modda</w:t>
      </w:r>
      <w:r w:rsidR="002955F6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bilan</w:t>
      </w:r>
      <w:r w:rsidR="002955F6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to‘ldirildi</w:t>
      </w:r>
      <w:r w:rsidR="002955F6" w:rsidRPr="00025360">
        <w:rPr>
          <w:rFonts w:ascii="Arial" w:hAnsi="Arial" w:cs="Arial"/>
          <w:i/>
          <w:sz w:val="26"/>
          <w:szCs w:val="26"/>
          <w:lang w:val="uz-Cyrl-UZ"/>
        </w:rPr>
        <w:t xml:space="preserve">).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Unga</w:t>
      </w:r>
      <w:r w:rsidR="002955F6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asosan</w:t>
      </w:r>
      <w:r w:rsidR="002955F6" w:rsidRPr="00025360">
        <w:rPr>
          <w:rFonts w:ascii="Arial" w:hAnsi="Arial" w:cs="Arial"/>
          <w:i/>
          <w:sz w:val="26"/>
          <w:szCs w:val="26"/>
          <w:lang w:val="uz-Cyrl-UZ"/>
        </w:rPr>
        <w:t>:</w:t>
      </w:r>
    </w:p>
    <w:p w:rsidR="002955F6" w:rsidRPr="00025360" w:rsidRDefault="00EB3F4B" w:rsidP="00F81AA8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142" w:firstLine="709"/>
        <w:jc w:val="both"/>
        <w:rPr>
          <w:rFonts w:ascii="Arial" w:hAnsi="Arial" w:cs="Arial"/>
          <w:i/>
          <w:sz w:val="26"/>
          <w:szCs w:val="26"/>
          <w:u w:val="single"/>
          <w:lang w:val="uz-Cyrl-UZ"/>
        </w:rPr>
      </w:pPr>
      <w:r>
        <w:rPr>
          <w:rFonts w:ascii="Arial" w:hAnsi="Arial" w:cs="Arial"/>
          <w:i/>
          <w:sz w:val="26"/>
          <w:szCs w:val="26"/>
          <w:lang w:val="uz-Cyrl-UZ"/>
        </w:rPr>
        <w:t>yig‘im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alkogol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mahsulotlarini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realizatsiya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qilish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boshlanganligi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to‘g‘risida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xabarnoma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yuborilgan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paytdan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e’tiboran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to‘lanadi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. </w:t>
      </w:r>
      <w:r>
        <w:rPr>
          <w:rFonts w:ascii="Arial" w:hAnsi="Arial" w:cs="Arial"/>
          <w:i/>
          <w:sz w:val="26"/>
          <w:szCs w:val="26"/>
          <w:lang w:val="uz-Cyrl-UZ"/>
        </w:rPr>
        <w:t>Bunda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u w:val="single"/>
          <w:lang w:val="uz-Cyrl-UZ"/>
        </w:rPr>
        <w:t>xabarnoma</w:t>
      </w:r>
      <w:r w:rsidR="00F81AA8" w:rsidRPr="00025360">
        <w:rPr>
          <w:rFonts w:ascii="Arial" w:hAnsi="Arial" w:cs="Arial"/>
          <w:i/>
          <w:sz w:val="26"/>
          <w:szCs w:val="26"/>
          <w:u w:val="single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u w:val="single"/>
          <w:lang w:val="uz-Cyrl-UZ"/>
        </w:rPr>
        <w:t>joriy</w:t>
      </w:r>
      <w:r w:rsidR="00F81AA8" w:rsidRPr="00025360">
        <w:rPr>
          <w:rFonts w:ascii="Arial" w:hAnsi="Arial" w:cs="Arial"/>
          <w:i/>
          <w:sz w:val="26"/>
          <w:szCs w:val="26"/>
          <w:u w:val="single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u w:val="single"/>
          <w:lang w:val="uz-Cyrl-UZ"/>
        </w:rPr>
        <w:t>oyning</w:t>
      </w:r>
      <w:r w:rsidR="002955F6" w:rsidRPr="00025360">
        <w:rPr>
          <w:rFonts w:ascii="Arial" w:hAnsi="Arial" w:cs="Arial"/>
          <w:i/>
          <w:sz w:val="26"/>
          <w:szCs w:val="26"/>
          <w:u w:val="single"/>
          <w:lang w:val="uz-Cyrl-UZ"/>
        </w:rPr>
        <w:t>:</w:t>
      </w:r>
      <w:r w:rsidR="00F81AA8" w:rsidRPr="00025360">
        <w:rPr>
          <w:rFonts w:ascii="Arial" w:hAnsi="Arial" w:cs="Arial"/>
          <w:i/>
          <w:sz w:val="26"/>
          <w:szCs w:val="26"/>
          <w:u w:val="single"/>
          <w:lang w:val="uz-Cyrl-UZ"/>
        </w:rPr>
        <w:t xml:space="preserve"> </w:t>
      </w:r>
    </w:p>
    <w:p w:rsidR="002955F6" w:rsidRPr="00025360" w:rsidRDefault="002955F6" w:rsidP="00F81AA8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142" w:firstLine="709"/>
        <w:jc w:val="both"/>
        <w:rPr>
          <w:rFonts w:ascii="Arial" w:hAnsi="Arial" w:cs="Arial"/>
          <w:i/>
          <w:sz w:val="26"/>
          <w:szCs w:val="26"/>
          <w:lang w:val="uz-Cyrl-UZ"/>
        </w:rPr>
      </w:pPr>
      <w:r w:rsidRPr="00025360">
        <w:rPr>
          <w:rFonts w:ascii="Arial" w:hAnsi="Arial" w:cs="Arial"/>
          <w:i/>
          <w:sz w:val="26"/>
          <w:szCs w:val="26"/>
          <w:u w:val="single"/>
          <w:lang w:val="uz-Cyrl-UZ"/>
        </w:rPr>
        <w:t>20</w:t>
      </w:r>
      <w:r w:rsidR="00B44C94">
        <w:rPr>
          <w:rFonts w:ascii="Arial" w:hAnsi="Arial" w:cs="Arial"/>
          <w:i/>
          <w:sz w:val="26"/>
          <w:szCs w:val="26"/>
          <w:u w:val="single"/>
          <w:lang w:val="uz-Cyrl-UZ"/>
        </w:rPr>
        <w:t>-</w:t>
      </w:r>
      <w:r w:rsidR="00EB3F4B">
        <w:rPr>
          <w:rFonts w:ascii="Arial" w:hAnsi="Arial" w:cs="Arial"/>
          <w:b/>
          <w:i/>
          <w:sz w:val="26"/>
          <w:szCs w:val="26"/>
          <w:u w:val="single"/>
          <w:lang w:val="uz-Cyrl-UZ"/>
        </w:rPr>
        <w:t>sanasiga</w:t>
      </w:r>
      <w:r w:rsidR="00F81AA8" w:rsidRPr="00025360">
        <w:rPr>
          <w:rFonts w:ascii="Arial" w:hAnsi="Arial" w:cs="Arial"/>
          <w:b/>
          <w:i/>
          <w:sz w:val="26"/>
          <w:szCs w:val="26"/>
          <w:u w:val="single"/>
          <w:lang w:val="uz-Cyrl-UZ"/>
        </w:rPr>
        <w:t xml:space="preserve"> </w:t>
      </w:r>
      <w:r w:rsidR="00EB3F4B">
        <w:rPr>
          <w:rFonts w:ascii="Arial" w:hAnsi="Arial" w:cs="Arial"/>
          <w:b/>
          <w:i/>
          <w:sz w:val="26"/>
          <w:szCs w:val="26"/>
          <w:u w:val="single"/>
          <w:lang w:val="uz-Cyrl-UZ"/>
        </w:rPr>
        <w:t>qadar</w:t>
      </w:r>
      <w:r w:rsidR="00F81AA8" w:rsidRPr="00025360">
        <w:rPr>
          <w:rFonts w:ascii="Arial" w:hAnsi="Arial" w:cs="Arial"/>
          <w:i/>
          <w:sz w:val="26"/>
          <w:szCs w:val="26"/>
          <w:u w:val="single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u w:val="single"/>
          <w:lang w:val="uz-Cyrl-UZ"/>
        </w:rPr>
        <w:t>yuborilganda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yig‘im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ushbu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oy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uchun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to‘liq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hajmda</w:t>
      </w:r>
      <w:r w:rsidRPr="00025360">
        <w:rPr>
          <w:rFonts w:ascii="Arial" w:hAnsi="Arial" w:cs="Arial"/>
          <w:i/>
          <w:sz w:val="26"/>
          <w:szCs w:val="26"/>
          <w:lang w:val="uz-Cyrl-UZ"/>
        </w:rPr>
        <w:t>;</w:t>
      </w:r>
    </w:p>
    <w:p w:rsidR="00F81AA8" w:rsidRPr="00025360" w:rsidRDefault="00B44C94" w:rsidP="00F81AA8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142" w:firstLine="709"/>
        <w:jc w:val="both"/>
        <w:rPr>
          <w:rFonts w:ascii="Arial" w:hAnsi="Arial" w:cs="Arial"/>
          <w:i/>
          <w:sz w:val="26"/>
          <w:szCs w:val="26"/>
          <w:lang w:val="uz-Cyrl-UZ"/>
        </w:rPr>
      </w:pPr>
      <w:r>
        <w:rPr>
          <w:rFonts w:ascii="Arial" w:hAnsi="Arial" w:cs="Arial"/>
          <w:i/>
          <w:sz w:val="26"/>
          <w:szCs w:val="26"/>
          <w:lang w:val="uz-Cyrl-UZ"/>
        </w:rPr>
        <w:t>20-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sanasidan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sz w:val="26"/>
          <w:szCs w:val="26"/>
          <w:lang w:val="uz-Cyrl-UZ"/>
        </w:rPr>
        <w:t>keyin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yuborilganda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esa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keyingi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oyning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birinchi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sanasidan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boshlab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hisoblab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chiqiladi</w:t>
      </w:r>
      <w:r w:rsidR="002955F6" w:rsidRPr="00025360">
        <w:rPr>
          <w:rFonts w:ascii="Arial" w:hAnsi="Arial" w:cs="Arial"/>
          <w:i/>
          <w:sz w:val="26"/>
          <w:szCs w:val="26"/>
          <w:lang w:val="uz-Cyrl-UZ"/>
        </w:rPr>
        <w:t>;</w:t>
      </w:r>
    </w:p>
    <w:p w:rsidR="00F81AA8" w:rsidRPr="00025360" w:rsidRDefault="00F6100F" w:rsidP="002955F6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142" w:firstLine="709"/>
        <w:jc w:val="both"/>
        <w:rPr>
          <w:rFonts w:ascii="Arial" w:hAnsi="Arial" w:cs="Arial"/>
          <w:i/>
          <w:sz w:val="26"/>
          <w:szCs w:val="26"/>
          <w:lang w:val="uz-Cyrl-UZ"/>
        </w:rPr>
      </w:pPr>
      <w:r w:rsidRPr="00F6100F">
        <w:rPr>
          <w:rFonts w:ascii="Arial" w:hAnsi="Arial" w:cs="Arial"/>
          <w:b/>
          <w:i/>
          <w:sz w:val="26"/>
          <w:szCs w:val="26"/>
          <w:lang w:val="uz-Cyrl-UZ"/>
        </w:rPr>
        <w:t>–</w:t>
      </w:r>
      <w:r w:rsidR="002955F6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Alkogol</w:t>
      </w:r>
      <w:r w:rsidR="002955F6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mahsulotlarini</w:t>
      </w:r>
      <w:r w:rsidR="002955F6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sz w:val="26"/>
          <w:szCs w:val="26"/>
          <w:lang w:val="uz-Cyrl-UZ"/>
        </w:rPr>
        <w:t>realizatsiya</w:t>
      </w:r>
      <w:r w:rsidR="00F81AA8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sz w:val="26"/>
          <w:szCs w:val="26"/>
          <w:lang w:val="uz-Cyrl-UZ"/>
        </w:rPr>
        <w:t>qilish</w:t>
      </w:r>
      <w:r w:rsidR="00F81AA8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sz w:val="26"/>
          <w:szCs w:val="26"/>
          <w:lang w:val="uz-Cyrl-UZ"/>
        </w:rPr>
        <w:t>bir</w:t>
      </w:r>
      <w:r w:rsidR="00F81AA8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sz w:val="26"/>
          <w:szCs w:val="26"/>
          <w:lang w:val="uz-Cyrl-UZ"/>
        </w:rPr>
        <w:t>nechta</w:t>
      </w:r>
      <w:r w:rsidR="00F81AA8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sz w:val="26"/>
          <w:szCs w:val="26"/>
          <w:lang w:val="uz-Cyrl-UZ"/>
        </w:rPr>
        <w:t>statsionar</w:t>
      </w:r>
      <w:r w:rsidR="00F81AA8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sz w:val="26"/>
          <w:szCs w:val="26"/>
          <w:lang w:val="uz-Cyrl-UZ"/>
        </w:rPr>
        <w:t>savdo</w:t>
      </w:r>
      <w:r w:rsidR="00F81AA8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sz w:val="26"/>
          <w:szCs w:val="26"/>
          <w:lang w:val="uz-Cyrl-UZ"/>
        </w:rPr>
        <w:t>va</w:t>
      </w:r>
      <w:r w:rsidR="00F81AA8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(</w:t>
      </w:r>
      <w:r w:rsidR="00EB3F4B">
        <w:rPr>
          <w:rFonts w:ascii="Arial" w:hAnsi="Arial" w:cs="Arial"/>
          <w:b/>
          <w:i/>
          <w:sz w:val="26"/>
          <w:szCs w:val="26"/>
          <w:lang w:val="uz-Cyrl-UZ"/>
        </w:rPr>
        <w:t>yoki</w:t>
      </w:r>
      <w:r w:rsidR="00F81AA8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) </w:t>
      </w:r>
      <w:r w:rsidR="00EB3F4B">
        <w:rPr>
          <w:rFonts w:ascii="Arial" w:hAnsi="Arial" w:cs="Arial"/>
          <w:b/>
          <w:i/>
          <w:sz w:val="26"/>
          <w:szCs w:val="26"/>
          <w:lang w:val="uz-Cyrl-UZ"/>
        </w:rPr>
        <w:t>umumiy</w:t>
      </w:r>
      <w:r w:rsidR="00F81AA8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sz w:val="26"/>
          <w:szCs w:val="26"/>
          <w:lang w:val="uz-Cyrl-UZ"/>
        </w:rPr>
        <w:t>ovqatlanish</w:t>
      </w:r>
      <w:r w:rsidR="00F81AA8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sz w:val="26"/>
          <w:szCs w:val="26"/>
          <w:lang w:val="uz-Cyrl-UZ"/>
        </w:rPr>
        <w:t>punktlari</w:t>
      </w:r>
      <w:r w:rsidR="00F81AA8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sz w:val="26"/>
          <w:szCs w:val="26"/>
          <w:lang w:val="uz-Cyrl-UZ"/>
        </w:rPr>
        <w:t>orqali</w:t>
      </w:r>
      <w:r w:rsidR="00F81AA8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sz w:val="26"/>
          <w:szCs w:val="26"/>
          <w:lang w:val="uz-Cyrl-UZ"/>
        </w:rPr>
        <w:t>amalga</w:t>
      </w:r>
      <w:r w:rsidR="00F81AA8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sz w:val="26"/>
          <w:szCs w:val="26"/>
          <w:lang w:val="uz-Cyrl-UZ"/>
        </w:rPr>
        <w:t>oshirilsa</w:t>
      </w:r>
      <w:r w:rsidR="00F81AA8" w:rsidRPr="00025360">
        <w:rPr>
          <w:rFonts w:ascii="Arial" w:hAnsi="Arial" w:cs="Arial"/>
          <w:b/>
          <w:i/>
          <w:sz w:val="26"/>
          <w:szCs w:val="26"/>
          <w:lang w:val="uz-Cyrl-UZ"/>
        </w:rPr>
        <w:t>,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yig‘imlar</w:t>
      </w:r>
      <w:r w:rsidR="002955F6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belgilangan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stavkalar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doirasida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u w:val="single"/>
          <w:lang w:val="uz-Cyrl-UZ"/>
        </w:rPr>
        <w:t>statsionar</w:t>
      </w:r>
      <w:r w:rsidR="00F81AA8" w:rsidRPr="00025360">
        <w:rPr>
          <w:rFonts w:ascii="Arial" w:hAnsi="Arial" w:cs="Arial"/>
          <w:i/>
          <w:sz w:val="26"/>
          <w:szCs w:val="26"/>
          <w:u w:val="single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u w:val="single"/>
          <w:lang w:val="uz-Cyrl-UZ"/>
        </w:rPr>
        <w:t>savdo</w:t>
      </w:r>
      <w:r w:rsidR="00F81AA8" w:rsidRPr="00025360">
        <w:rPr>
          <w:rFonts w:ascii="Arial" w:hAnsi="Arial" w:cs="Arial"/>
          <w:i/>
          <w:sz w:val="26"/>
          <w:szCs w:val="26"/>
          <w:u w:val="single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u w:val="single"/>
          <w:lang w:val="uz-Cyrl-UZ"/>
        </w:rPr>
        <w:t>va</w:t>
      </w:r>
      <w:r w:rsidR="00F81AA8" w:rsidRPr="00025360">
        <w:rPr>
          <w:rFonts w:ascii="Arial" w:hAnsi="Arial" w:cs="Arial"/>
          <w:i/>
          <w:sz w:val="26"/>
          <w:szCs w:val="26"/>
          <w:u w:val="single"/>
          <w:lang w:val="uz-Cyrl-UZ"/>
        </w:rPr>
        <w:t xml:space="preserve"> (</w:t>
      </w:r>
      <w:r w:rsidR="00EB3F4B">
        <w:rPr>
          <w:rFonts w:ascii="Arial" w:hAnsi="Arial" w:cs="Arial"/>
          <w:i/>
          <w:sz w:val="26"/>
          <w:szCs w:val="26"/>
          <w:u w:val="single"/>
          <w:lang w:val="uz-Cyrl-UZ"/>
        </w:rPr>
        <w:t>yoki</w:t>
      </w:r>
      <w:r w:rsidR="00F81AA8" w:rsidRPr="00025360">
        <w:rPr>
          <w:rFonts w:ascii="Arial" w:hAnsi="Arial" w:cs="Arial"/>
          <w:i/>
          <w:sz w:val="26"/>
          <w:szCs w:val="26"/>
          <w:u w:val="single"/>
          <w:lang w:val="uz-Cyrl-UZ"/>
        </w:rPr>
        <w:t xml:space="preserve">) </w:t>
      </w:r>
      <w:r w:rsidR="00EB3F4B">
        <w:rPr>
          <w:rFonts w:ascii="Arial" w:hAnsi="Arial" w:cs="Arial"/>
          <w:i/>
          <w:sz w:val="26"/>
          <w:szCs w:val="26"/>
          <w:u w:val="single"/>
          <w:lang w:val="uz-Cyrl-UZ"/>
        </w:rPr>
        <w:t>umumiy</w:t>
      </w:r>
      <w:r w:rsidR="00F81AA8" w:rsidRPr="00025360">
        <w:rPr>
          <w:rFonts w:ascii="Arial" w:hAnsi="Arial" w:cs="Arial"/>
          <w:i/>
          <w:sz w:val="26"/>
          <w:szCs w:val="26"/>
          <w:u w:val="single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u w:val="single"/>
          <w:lang w:val="uz-Cyrl-UZ"/>
        </w:rPr>
        <w:t>ovqatlanish</w:t>
      </w:r>
      <w:r w:rsidR="00F81AA8" w:rsidRPr="00025360">
        <w:rPr>
          <w:rFonts w:ascii="Arial" w:hAnsi="Arial" w:cs="Arial"/>
          <w:i/>
          <w:sz w:val="26"/>
          <w:szCs w:val="26"/>
          <w:u w:val="single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u w:val="single"/>
          <w:lang w:val="uz-Cyrl-UZ"/>
        </w:rPr>
        <w:t>punktlarining</w:t>
      </w:r>
      <w:r w:rsidR="00F81AA8" w:rsidRPr="00025360">
        <w:rPr>
          <w:rFonts w:ascii="Arial" w:hAnsi="Arial" w:cs="Arial"/>
          <w:i/>
          <w:sz w:val="26"/>
          <w:szCs w:val="26"/>
          <w:u w:val="single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u w:val="single"/>
          <w:lang w:val="uz-Cyrl-UZ"/>
        </w:rPr>
        <w:t>soniga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lang w:val="uz-Cyrl-UZ"/>
        </w:rPr>
        <w:t>hamda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u w:val="single"/>
          <w:lang w:val="uz-Cyrl-UZ"/>
        </w:rPr>
        <w:t>ularning</w:t>
      </w:r>
      <w:r w:rsidR="00F81AA8" w:rsidRPr="00025360">
        <w:rPr>
          <w:rFonts w:ascii="Arial" w:hAnsi="Arial" w:cs="Arial"/>
          <w:i/>
          <w:sz w:val="26"/>
          <w:szCs w:val="26"/>
          <w:u w:val="single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u w:val="single"/>
          <w:lang w:val="uz-Cyrl-UZ"/>
        </w:rPr>
        <w:t>har</w:t>
      </w:r>
      <w:r w:rsidR="00F81AA8" w:rsidRPr="00025360">
        <w:rPr>
          <w:rFonts w:ascii="Arial" w:hAnsi="Arial" w:cs="Arial"/>
          <w:i/>
          <w:sz w:val="26"/>
          <w:szCs w:val="26"/>
          <w:u w:val="single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u w:val="single"/>
          <w:lang w:val="uz-Cyrl-UZ"/>
        </w:rPr>
        <w:t>biri</w:t>
      </w:r>
      <w:r w:rsidR="00F81AA8" w:rsidRPr="00025360">
        <w:rPr>
          <w:rFonts w:ascii="Arial" w:hAnsi="Arial" w:cs="Arial"/>
          <w:i/>
          <w:sz w:val="26"/>
          <w:szCs w:val="26"/>
          <w:u w:val="single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u w:val="single"/>
          <w:lang w:val="uz-Cyrl-UZ"/>
        </w:rPr>
        <w:t>joylashgan</w:t>
      </w:r>
      <w:r w:rsidR="00F81AA8" w:rsidRPr="00025360">
        <w:rPr>
          <w:rFonts w:ascii="Arial" w:hAnsi="Arial" w:cs="Arial"/>
          <w:i/>
          <w:sz w:val="26"/>
          <w:szCs w:val="26"/>
          <w:u w:val="single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u w:val="single"/>
          <w:lang w:val="uz-Cyrl-UZ"/>
        </w:rPr>
        <w:t>hudud</w:t>
      </w:r>
      <w:r w:rsidR="00F81AA8" w:rsidRPr="00025360">
        <w:rPr>
          <w:rFonts w:ascii="Arial" w:hAnsi="Arial" w:cs="Arial"/>
          <w:i/>
          <w:sz w:val="26"/>
          <w:szCs w:val="26"/>
          <w:u w:val="single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u w:val="single"/>
          <w:lang w:val="uz-Cyrl-UZ"/>
        </w:rPr>
        <w:t>miqdoriga</w:t>
      </w:r>
      <w:r w:rsidR="00F81AA8" w:rsidRPr="00025360">
        <w:rPr>
          <w:rFonts w:ascii="Arial" w:hAnsi="Arial" w:cs="Arial"/>
          <w:i/>
          <w:sz w:val="26"/>
          <w:szCs w:val="26"/>
          <w:u w:val="single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u w:val="single"/>
          <w:lang w:val="uz-Cyrl-UZ"/>
        </w:rPr>
        <w:t>mutanosib</w:t>
      </w:r>
      <w:r w:rsidR="00F81AA8" w:rsidRPr="00025360">
        <w:rPr>
          <w:rFonts w:ascii="Arial" w:hAnsi="Arial" w:cs="Arial"/>
          <w:i/>
          <w:sz w:val="26"/>
          <w:szCs w:val="26"/>
          <w:u w:val="single"/>
          <w:lang w:val="uz-Cyrl-UZ"/>
        </w:rPr>
        <w:t xml:space="preserve"> </w:t>
      </w:r>
      <w:r w:rsidR="00EB3F4B">
        <w:rPr>
          <w:rFonts w:ascii="Arial" w:hAnsi="Arial" w:cs="Arial"/>
          <w:i/>
          <w:sz w:val="26"/>
          <w:szCs w:val="26"/>
          <w:u w:val="single"/>
          <w:lang w:val="uz-Cyrl-UZ"/>
        </w:rPr>
        <w:t>ravishda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sz w:val="26"/>
          <w:szCs w:val="26"/>
          <w:lang w:val="uz-Cyrl-UZ"/>
        </w:rPr>
        <w:t>hisoblab</w:t>
      </w:r>
      <w:r w:rsidR="00F81AA8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sz w:val="26"/>
          <w:szCs w:val="26"/>
          <w:lang w:val="uz-Cyrl-UZ"/>
        </w:rPr>
        <w:t>chiqariladi</w:t>
      </w:r>
      <w:r w:rsidR="00F81AA8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sz w:val="26"/>
          <w:szCs w:val="26"/>
          <w:lang w:val="uz-Cyrl-UZ"/>
        </w:rPr>
        <w:t>va</w:t>
      </w:r>
      <w:r w:rsidR="00F81AA8" w:rsidRPr="00025360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 w:rsidR="00EB3F4B">
        <w:rPr>
          <w:rFonts w:ascii="Arial" w:hAnsi="Arial" w:cs="Arial"/>
          <w:b/>
          <w:i/>
          <w:sz w:val="26"/>
          <w:szCs w:val="26"/>
          <w:lang w:val="uz-Cyrl-UZ"/>
        </w:rPr>
        <w:t>undiriladi</w:t>
      </w:r>
      <w:r w:rsidR="00F81AA8" w:rsidRPr="00025360">
        <w:rPr>
          <w:rFonts w:ascii="Arial" w:hAnsi="Arial" w:cs="Arial"/>
          <w:b/>
          <w:i/>
          <w:sz w:val="26"/>
          <w:szCs w:val="26"/>
          <w:lang w:val="uz-Cyrl-UZ"/>
        </w:rPr>
        <w:t>.</w:t>
      </w:r>
      <w:r w:rsidR="00F81AA8" w:rsidRPr="00025360">
        <w:rPr>
          <w:rFonts w:ascii="Arial" w:hAnsi="Arial" w:cs="Arial"/>
          <w:i/>
          <w:sz w:val="26"/>
          <w:szCs w:val="26"/>
          <w:lang w:val="uz-Cyrl-UZ"/>
        </w:rPr>
        <w:t xml:space="preserve"> </w:t>
      </w:r>
    </w:p>
    <w:p w:rsidR="00F81AA8" w:rsidRPr="001646A5" w:rsidRDefault="00EB3F4B" w:rsidP="00F81AA8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142" w:firstLine="709"/>
        <w:jc w:val="both"/>
        <w:rPr>
          <w:rFonts w:ascii="Arial" w:hAnsi="Arial" w:cs="Arial"/>
          <w:i/>
          <w:sz w:val="26"/>
          <w:szCs w:val="26"/>
          <w:lang w:val="uz-Cyrl-UZ"/>
        </w:rPr>
      </w:pPr>
      <w:r>
        <w:rPr>
          <w:rFonts w:ascii="Arial" w:hAnsi="Arial" w:cs="Arial"/>
          <w:i/>
          <w:sz w:val="26"/>
          <w:szCs w:val="26"/>
          <w:lang w:val="uz-Cyrl-UZ"/>
        </w:rPr>
        <w:t>Alkogol</w:t>
      </w:r>
      <w:r w:rsidR="00F81AA8" w:rsidRPr="001646A5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mahsulotlari</w:t>
      </w:r>
      <w:r w:rsidR="00F81AA8" w:rsidRPr="001646A5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bilan</w:t>
      </w:r>
      <w:r w:rsidR="00F81AA8" w:rsidRPr="001646A5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chakana</w:t>
      </w:r>
      <w:r w:rsidR="00F81AA8" w:rsidRPr="001646A5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savdo</w:t>
      </w:r>
      <w:r w:rsidR="00F81AA8" w:rsidRPr="001646A5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qilish</w:t>
      </w:r>
      <w:r w:rsidR="00F81AA8" w:rsidRPr="001646A5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faoliyati</w:t>
      </w:r>
      <w:r w:rsidR="00F81AA8" w:rsidRPr="001646A5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to‘xtatib</w:t>
      </w:r>
      <w:r w:rsidR="00F81AA8" w:rsidRPr="001646A5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turilganda</w:t>
      </w:r>
      <w:r w:rsidR="00F81AA8" w:rsidRPr="001646A5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yoki</w:t>
      </w:r>
      <w:r w:rsidR="00F81AA8" w:rsidRPr="001646A5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tugatilganda</w:t>
      </w:r>
      <w:r w:rsidR="00F81AA8" w:rsidRPr="001646A5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yig‘imni</w:t>
      </w:r>
      <w:r w:rsidR="00F81AA8" w:rsidRPr="001646A5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hisoblash</w:t>
      </w:r>
      <w:r w:rsidR="00F81AA8" w:rsidRPr="001646A5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keyingi</w:t>
      </w:r>
      <w:r w:rsidR="00F81AA8" w:rsidRPr="001646A5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oyning</w:t>
      </w:r>
      <w:r w:rsidR="00F81AA8" w:rsidRPr="001646A5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birinchi</w:t>
      </w:r>
      <w:r w:rsidR="00F81AA8" w:rsidRPr="001646A5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sanasidan</w:t>
      </w:r>
      <w:r w:rsidR="00F81AA8" w:rsidRPr="001646A5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boshlab</w:t>
      </w:r>
      <w:r w:rsidR="00F81AA8" w:rsidRPr="001646A5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to‘xtatib</w:t>
      </w:r>
      <w:r w:rsidR="00F81AA8" w:rsidRPr="001646A5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turiladi</w:t>
      </w:r>
      <w:r w:rsidR="00F81AA8" w:rsidRPr="001646A5">
        <w:rPr>
          <w:rFonts w:ascii="Arial" w:hAnsi="Arial" w:cs="Arial"/>
          <w:i/>
          <w:sz w:val="26"/>
          <w:szCs w:val="26"/>
          <w:lang w:val="uz-Cyrl-UZ"/>
        </w:rPr>
        <w:t>.</w:t>
      </w:r>
    </w:p>
    <w:p w:rsidR="00F81AA8" w:rsidRPr="001646A5" w:rsidRDefault="00EB3F4B" w:rsidP="00F81AA8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142" w:firstLine="709"/>
        <w:jc w:val="both"/>
        <w:rPr>
          <w:rFonts w:ascii="Arial" w:hAnsi="Arial" w:cs="Arial"/>
          <w:b/>
          <w:i/>
          <w:sz w:val="26"/>
          <w:szCs w:val="26"/>
          <w:lang w:val="uz-Cyrl-UZ"/>
        </w:rPr>
      </w:pPr>
      <w:r>
        <w:rPr>
          <w:rFonts w:ascii="Arial" w:hAnsi="Arial" w:cs="Arial"/>
          <w:b/>
          <w:i/>
          <w:sz w:val="26"/>
          <w:szCs w:val="26"/>
          <w:lang w:val="uz-Cyrl-UZ"/>
        </w:rPr>
        <w:lastRenderedPageBreak/>
        <w:t>Yig‘im</w:t>
      </w:r>
      <w:r w:rsidR="00F81AA8" w:rsidRPr="001646A5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har</w:t>
      </w:r>
      <w:r w:rsidR="00F81AA8" w:rsidRPr="001646A5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oyda</w:t>
      </w:r>
      <w:r w:rsidR="00F81AA8" w:rsidRPr="001646A5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oldindan</w:t>
      </w:r>
      <w:r w:rsidR="00F81AA8" w:rsidRPr="001646A5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to‘lov</w:t>
      </w:r>
      <w:r w:rsidR="00F81AA8" w:rsidRPr="001646A5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shaklida</w:t>
      </w:r>
      <w:r w:rsidR="00F81AA8" w:rsidRPr="001646A5">
        <w:rPr>
          <w:rFonts w:ascii="Arial" w:hAnsi="Arial" w:cs="Arial"/>
          <w:i/>
          <w:sz w:val="26"/>
          <w:szCs w:val="26"/>
          <w:lang w:val="uz-Cyrl-UZ"/>
        </w:rPr>
        <w:t xml:space="preserve">, </w:t>
      </w:r>
      <w:r>
        <w:rPr>
          <w:rFonts w:ascii="Arial" w:hAnsi="Arial" w:cs="Arial"/>
          <w:b/>
          <w:i/>
          <w:sz w:val="26"/>
          <w:szCs w:val="26"/>
          <w:lang w:val="uz-Cyrl-UZ"/>
        </w:rPr>
        <w:t>joriy</w:t>
      </w:r>
      <w:r w:rsidR="00F81AA8" w:rsidRPr="001646A5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oyning</w:t>
      </w:r>
      <w:r w:rsidR="00F81AA8" w:rsidRPr="001646A5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o‘ninchi</w:t>
      </w:r>
      <w:r w:rsidR="00F81AA8" w:rsidRPr="001646A5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sanasiga</w:t>
      </w:r>
      <w:r w:rsidR="00F81AA8" w:rsidRPr="001646A5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qadar</w:t>
      </w:r>
      <w:r w:rsidR="00F81AA8" w:rsidRPr="001646A5">
        <w:rPr>
          <w:rFonts w:ascii="Arial" w:hAnsi="Arial" w:cs="Arial"/>
          <w:b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b/>
          <w:i/>
          <w:sz w:val="26"/>
          <w:szCs w:val="26"/>
          <w:lang w:val="uz-Cyrl-UZ"/>
        </w:rPr>
        <w:t>to‘lanadi</w:t>
      </w:r>
      <w:r w:rsidR="00F81AA8" w:rsidRPr="001646A5">
        <w:rPr>
          <w:rFonts w:ascii="Arial" w:hAnsi="Arial" w:cs="Arial"/>
          <w:b/>
          <w:i/>
          <w:sz w:val="26"/>
          <w:szCs w:val="26"/>
          <w:lang w:val="uz-Cyrl-UZ"/>
        </w:rPr>
        <w:t>.</w:t>
      </w:r>
    </w:p>
    <w:p w:rsidR="00F81AA8" w:rsidRDefault="00EB3F4B" w:rsidP="00F81AA8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142" w:firstLine="709"/>
        <w:jc w:val="both"/>
        <w:rPr>
          <w:rFonts w:ascii="Arial" w:hAnsi="Arial" w:cs="Arial"/>
          <w:i/>
          <w:sz w:val="26"/>
          <w:szCs w:val="26"/>
          <w:lang w:val="uz-Cyrl-UZ"/>
        </w:rPr>
      </w:pPr>
      <w:r>
        <w:rPr>
          <w:rFonts w:ascii="Arial" w:hAnsi="Arial" w:cs="Arial"/>
          <w:i/>
          <w:sz w:val="26"/>
          <w:szCs w:val="26"/>
          <w:lang w:val="uz-Cyrl-UZ"/>
        </w:rPr>
        <w:t>Alkogol</w:t>
      </w:r>
      <w:r w:rsidR="00F81AA8" w:rsidRPr="001646A5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mahsulotlarini</w:t>
      </w:r>
      <w:r w:rsidR="00F81AA8" w:rsidRPr="001646A5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realizatsiya</w:t>
      </w:r>
      <w:r w:rsidR="00F81AA8" w:rsidRPr="001646A5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qilish</w:t>
      </w:r>
      <w:r w:rsidR="00F81AA8" w:rsidRPr="001646A5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huquqi</w:t>
      </w:r>
      <w:r w:rsidR="00F81AA8" w:rsidRPr="001646A5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uchun</w:t>
      </w:r>
      <w:r w:rsidR="00F81AA8" w:rsidRPr="001646A5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undiriladigan</w:t>
      </w:r>
      <w:r w:rsidR="00F81AA8" w:rsidRPr="001646A5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yig‘imlar</w:t>
      </w:r>
      <w:r w:rsidR="00F81AA8" w:rsidRPr="001646A5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qonunchilikda</w:t>
      </w:r>
      <w:r w:rsidR="00F81AA8" w:rsidRPr="001646A5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belgilangan</w:t>
      </w:r>
      <w:r w:rsidR="00F81AA8" w:rsidRPr="001646A5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tartibda</w:t>
      </w:r>
      <w:r w:rsidR="00F81AA8" w:rsidRPr="001646A5">
        <w:rPr>
          <w:rFonts w:ascii="Arial" w:hAnsi="Arial" w:cs="Arial"/>
          <w:i/>
          <w:sz w:val="26"/>
          <w:szCs w:val="26"/>
          <w:lang w:val="uz-Cyrl-UZ"/>
        </w:rPr>
        <w:t xml:space="preserve"> </w:t>
      </w:r>
      <w:r>
        <w:rPr>
          <w:rFonts w:ascii="Arial" w:hAnsi="Arial" w:cs="Arial"/>
          <w:i/>
          <w:sz w:val="26"/>
          <w:szCs w:val="26"/>
          <w:lang w:val="uz-Cyrl-UZ"/>
        </w:rPr>
        <w:t>taqsimlanadi</w:t>
      </w:r>
      <w:r w:rsidR="001646A5">
        <w:rPr>
          <w:rFonts w:ascii="Arial" w:hAnsi="Arial" w:cs="Arial"/>
          <w:i/>
          <w:sz w:val="26"/>
          <w:szCs w:val="26"/>
          <w:lang w:val="uz-Cyrl-UZ"/>
        </w:rPr>
        <w:t>.</w:t>
      </w:r>
    </w:p>
    <w:p w:rsidR="000544B7" w:rsidRDefault="000544B7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142"/>
        <w:jc w:val="center"/>
        <w:rPr>
          <w:rFonts w:ascii="Arial" w:hAnsi="Arial" w:cs="Arial"/>
          <w:b/>
          <w:i/>
          <w:sz w:val="27"/>
          <w:szCs w:val="27"/>
          <w:lang w:val="uz-Cyrl-UZ"/>
        </w:rPr>
      </w:pPr>
    </w:p>
    <w:p w:rsidR="00BA4F6E" w:rsidRPr="00BA4F6E" w:rsidRDefault="00EB3F4B" w:rsidP="00BA4F6E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142"/>
        <w:rPr>
          <w:rFonts w:ascii="Arial" w:hAnsi="Arial" w:cs="Arial"/>
          <w:b/>
          <w:color w:val="C00000"/>
          <w:sz w:val="27"/>
          <w:szCs w:val="27"/>
          <w:lang w:val="uz-Cyrl-UZ"/>
        </w:rPr>
      </w:pPr>
      <w:r>
        <w:rPr>
          <w:rFonts w:ascii="Arial" w:hAnsi="Arial" w:cs="Arial"/>
          <w:b/>
          <w:i/>
          <w:color w:val="C00000"/>
          <w:sz w:val="27"/>
          <w:szCs w:val="27"/>
          <w:lang w:val="uz-Cyrl-UZ"/>
        </w:rPr>
        <w:t>Ma’lumot</w:t>
      </w:r>
      <w:r w:rsidR="00BA4F6E" w:rsidRPr="00BA4F6E">
        <w:rPr>
          <w:rFonts w:ascii="Arial" w:hAnsi="Arial" w:cs="Arial"/>
          <w:b/>
          <w:i/>
          <w:color w:val="C00000"/>
          <w:sz w:val="27"/>
          <w:szCs w:val="27"/>
          <w:lang w:val="uz-Cyrl-UZ"/>
        </w:rPr>
        <w:t xml:space="preserve"> </w:t>
      </w:r>
      <w:r>
        <w:rPr>
          <w:rFonts w:ascii="Arial" w:hAnsi="Arial" w:cs="Arial"/>
          <w:b/>
          <w:i/>
          <w:color w:val="C00000"/>
          <w:sz w:val="27"/>
          <w:szCs w:val="27"/>
          <w:lang w:val="uz-Cyrl-UZ"/>
        </w:rPr>
        <w:t>uchun</w:t>
      </w:r>
      <w:r w:rsidR="00BA4F6E" w:rsidRPr="00BA4F6E">
        <w:rPr>
          <w:rFonts w:ascii="Arial" w:hAnsi="Arial" w:cs="Arial"/>
          <w:b/>
          <w:i/>
          <w:color w:val="C00000"/>
          <w:sz w:val="27"/>
          <w:szCs w:val="27"/>
          <w:lang w:val="uz-Cyrl-UZ"/>
        </w:rPr>
        <w:t xml:space="preserve"> </w:t>
      </w:r>
    </w:p>
    <w:p w:rsidR="000544B7" w:rsidRPr="00B44C94" w:rsidRDefault="00EB3F4B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142"/>
        <w:jc w:val="center"/>
        <w:rPr>
          <w:rFonts w:ascii="Arial" w:hAnsi="Arial" w:cs="Arial"/>
          <w:b/>
          <w:sz w:val="27"/>
          <w:szCs w:val="27"/>
          <w:lang w:val="en-US"/>
        </w:rPr>
      </w:pPr>
      <w:r>
        <w:rPr>
          <w:rFonts w:ascii="Arial" w:hAnsi="Arial" w:cs="Arial"/>
          <w:b/>
          <w:sz w:val="27"/>
          <w:szCs w:val="27"/>
          <w:lang w:val="uz-Cyrl-UZ"/>
        </w:rPr>
        <w:t>O‘zgartish</w:t>
      </w:r>
      <w:r w:rsidR="000544B7" w:rsidRPr="000544B7">
        <w:rPr>
          <w:rFonts w:ascii="Arial" w:hAnsi="Arial" w:cs="Arial"/>
          <w:b/>
          <w:sz w:val="27"/>
          <w:szCs w:val="27"/>
          <w:lang w:val="uz-Cyrl-UZ"/>
        </w:rPr>
        <w:t xml:space="preserve"> </w:t>
      </w:r>
      <w:r>
        <w:rPr>
          <w:rFonts w:ascii="Arial" w:hAnsi="Arial" w:cs="Arial"/>
          <w:b/>
          <w:sz w:val="27"/>
          <w:szCs w:val="27"/>
          <w:lang w:val="uz-Cyrl-UZ"/>
        </w:rPr>
        <w:t>va</w:t>
      </w:r>
      <w:r w:rsidR="000544B7" w:rsidRPr="000544B7">
        <w:rPr>
          <w:rFonts w:ascii="Arial" w:hAnsi="Arial" w:cs="Arial"/>
          <w:b/>
          <w:sz w:val="27"/>
          <w:szCs w:val="27"/>
          <w:lang w:val="uz-Cyrl-UZ"/>
        </w:rPr>
        <w:t xml:space="preserve"> </w:t>
      </w:r>
      <w:r>
        <w:rPr>
          <w:rFonts w:ascii="Arial" w:hAnsi="Arial" w:cs="Arial"/>
          <w:b/>
          <w:sz w:val="27"/>
          <w:szCs w:val="27"/>
          <w:lang w:val="uz-Cyrl-UZ"/>
        </w:rPr>
        <w:t>qo‘shimchalar</w:t>
      </w:r>
      <w:r w:rsidR="000544B7" w:rsidRPr="000544B7">
        <w:rPr>
          <w:rFonts w:ascii="Arial" w:hAnsi="Arial" w:cs="Arial"/>
          <w:b/>
          <w:sz w:val="27"/>
          <w:szCs w:val="27"/>
          <w:lang w:val="uz-Cyrl-UZ"/>
        </w:rPr>
        <w:t xml:space="preserve"> </w:t>
      </w:r>
      <w:r>
        <w:rPr>
          <w:rFonts w:ascii="Arial" w:hAnsi="Arial" w:cs="Arial"/>
          <w:b/>
          <w:sz w:val="27"/>
          <w:szCs w:val="27"/>
          <w:lang w:val="uz-Cyrl-UZ"/>
        </w:rPr>
        <w:t>kiritilgan</w:t>
      </w:r>
      <w:r w:rsidR="008D3947">
        <w:rPr>
          <w:rFonts w:ascii="Arial" w:hAnsi="Arial" w:cs="Arial"/>
          <w:b/>
          <w:sz w:val="27"/>
          <w:szCs w:val="27"/>
          <w:lang w:val="uz-Cyrl-UZ"/>
        </w:rPr>
        <w:t xml:space="preserve"> </w:t>
      </w:r>
      <w:r>
        <w:rPr>
          <w:rFonts w:ascii="Arial" w:hAnsi="Arial" w:cs="Arial"/>
          <w:b/>
          <w:sz w:val="27"/>
          <w:szCs w:val="27"/>
          <w:lang w:val="uz-Cyrl-UZ"/>
        </w:rPr>
        <w:t>qonun</w:t>
      </w:r>
      <w:r w:rsidR="000544B7" w:rsidRPr="000544B7">
        <w:rPr>
          <w:rFonts w:ascii="Arial" w:hAnsi="Arial" w:cs="Arial"/>
          <w:b/>
          <w:sz w:val="27"/>
          <w:szCs w:val="27"/>
          <w:lang w:val="uz-Cyrl-UZ"/>
        </w:rPr>
        <w:t xml:space="preserve"> </w:t>
      </w:r>
      <w:r>
        <w:rPr>
          <w:rFonts w:ascii="Arial" w:hAnsi="Arial" w:cs="Arial"/>
          <w:b/>
          <w:sz w:val="27"/>
          <w:szCs w:val="27"/>
          <w:lang w:val="uz-Cyrl-UZ"/>
        </w:rPr>
        <w:t>hujjatlar</w:t>
      </w:r>
      <w:r w:rsidR="00B44C94">
        <w:rPr>
          <w:rFonts w:ascii="Arial" w:hAnsi="Arial" w:cs="Arial"/>
          <w:b/>
          <w:sz w:val="27"/>
          <w:szCs w:val="27"/>
          <w:lang w:val="en-US"/>
        </w:rPr>
        <w:t>i</w:t>
      </w:r>
    </w:p>
    <w:p w:rsidR="000544B7" w:rsidRDefault="000544B7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142"/>
        <w:jc w:val="center"/>
        <w:rPr>
          <w:rFonts w:ascii="Arial" w:hAnsi="Arial" w:cs="Arial"/>
          <w:b/>
          <w:sz w:val="27"/>
          <w:szCs w:val="27"/>
          <w:lang w:val="uz-Cyrl-UZ"/>
        </w:rPr>
      </w:pPr>
      <w:r w:rsidRPr="000544B7">
        <w:rPr>
          <w:rFonts w:ascii="Arial" w:hAnsi="Arial" w:cs="Arial"/>
          <w:b/>
          <w:sz w:val="27"/>
          <w:szCs w:val="27"/>
          <w:lang w:val="uz-Cyrl-UZ"/>
        </w:rPr>
        <w:t xml:space="preserve"> </w:t>
      </w:r>
      <w:r w:rsidR="00EB3F4B">
        <w:rPr>
          <w:rFonts w:ascii="Arial" w:hAnsi="Arial" w:cs="Arial"/>
          <w:b/>
          <w:sz w:val="27"/>
          <w:szCs w:val="27"/>
          <w:lang w:val="uz-Cyrl-UZ"/>
        </w:rPr>
        <w:t>RO‘YXATI</w:t>
      </w:r>
    </w:p>
    <w:p w:rsidR="00CF4BF9" w:rsidRPr="000544B7" w:rsidRDefault="00054B8A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1.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«</w:t>
      </w:r>
      <w:r w:rsidR="00EB3F4B">
        <w:rPr>
          <w:rFonts w:ascii="Arial" w:hAnsi="Arial" w:cs="Arial"/>
          <w:sz w:val="20"/>
          <w:szCs w:val="16"/>
          <w:lang w:val="uz-Cyrl-UZ"/>
        </w:rPr>
        <w:t>Jismoniy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tarbiya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va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sport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to‘g‘risida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»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>;</w:t>
      </w:r>
    </w:p>
    <w:p w:rsidR="00CF4BF9" w:rsidRPr="000544B7" w:rsidRDefault="00054B8A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2.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«</w:t>
      </w:r>
      <w:r w:rsidR="00EB3F4B">
        <w:rPr>
          <w:rFonts w:ascii="Arial" w:hAnsi="Arial" w:cs="Arial"/>
          <w:sz w:val="20"/>
          <w:szCs w:val="16"/>
          <w:lang w:val="uz-Cyrl-UZ"/>
        </w:rPr>
        <w:t>Tabiatni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muhofaza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qilish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to‘g‘risida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»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>;</w:t>
      </w:r>
    </w:p>
    <w:p w:rsidR="00CF4BF9" w:rsidRPr="000544B7" w:rsidRDefault="00054B8A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3.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«</w:t>
      </w:r>
      <w:r w:rsidR="00EB3F4B">
        <w:rPr>
          <w:rFonts w:ascii="Arial" w:hAnsi="Arial" w:cs="Arial"/>
          <w:sz w:val="20"/>
          <w:szCs w:val="16"/>
          <w:lang w:val="uz-Cyrl-UZ"/>
        </w:rPr>
        <w:t>Suv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va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suvdan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foydalanish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to‘g‘risida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»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>;</w:t>
      </w:r>
    </w:p>
    <w:p w:rsidR="00CF4BF9" w:rsidRPr="000544B7" w:rsidRDefault="00054B8A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4.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«</w:t>
      </w:r>
      <w:r w:rsidR="00EB3F4B">
        <w:rPr>
          <w:rFonts w:ascii="Arial" w:hAnsi="Arial" w:cs="Arial"/>
          <w:sz w:val="20"/>
          <w:szCs w:val="16"/>
          <w:lang w:val="uz-Cyrl-UZ"/>
        </w:rPr>
        <w:t>Veterinariya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to‘g‘risida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»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>;</w:t>
      </w:r>
    </w:p>
    <w:p w:rsidR="001646A5" w:rsidRPr="000544B7" w:rsidRDefault="000544B7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5</w:t>
      </w:r>
      <w:r w:rsidR="00054B8A" w:rsidRPr="000544B7">
        <w:rPr>
          <w:rFonts w:ascii="Arial" w:hAnsi="Arial" w:cs="Arial"/>
          <w:sz w:val="20"/>
          <w:szCs w:val="16"/>
          <w:lang w:val="uz-Cyrl-UZ"/>
        </w:rPr>
        <w:t xml:space="preserve">. 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«</w:t>
      </w:r>
      <w:r w:rsidR="00EB3F4B">
        <w:rPr>
          <w:rFonts w:ascii="Arial" w:hAnsi="Arial" w:cs="Arial"/>
          <w:sz w:val="20"/>
          <w:szCs w:val="16"/>
          <w:lang w:val="uz-Cyrl-UZ"/>
        </w:rPr>
        <w:t>Er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osti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boyliklari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to‘g‘risida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»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>;</w:t>
      </w:r>
    </w:p>
    <w:p w:rsidR="00CF4BF9" w:rsidRPr="000544B7" w:rsidRDefault="000544B7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6</w:t>
      </w:r>
      <w:r w:rsidR="00054B8A" w:rsidRPr="000544B7">
        <w:rPr>
          <w:rFonts w:ascii="Arial" w:hAnsi="Arial" w:cs="Arial"/>
          <w:sz w:val="20"/>
          <w:szCs w:val="16"/>
          <w:lang w:val="uz-Cyrl-UZ"/>
        </w:rPr>
        <w:t xml:space="preserve">. 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«</w:t>
      </w:r>
      <w:r w:rsidR="00EB3F4B">
        <w:rPr>
          <w:rFonts w:ascii="Arial" w:hAnsi="Arial" w:cs="Arial"/>
          <w:sz w:val="20"/>
          <w:szCs w:val="16"/>
          <w:lang w:val="uz-Cyrl-UZ"/>
        </w:rPr>
        <w:t>O‘zbekiston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Respublikasining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Markaziy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banki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to‘g‘risida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»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>;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</w:p>
    <w:p w:rsidR="00CF4BF9" w:rsidRPr="000544B7" w:rsidRDefault="000544B7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7</w:t>
      </w:r>
      <w:r w:rsidR="00054B8A" w:rsidRPr="000544B7">
        <w:rPr>
          <w:rFonts w:ascii="Arial" w:hAnsi="Arial" w:cs="Arial"/>
          <w:sz w:val="20"/>
          <w:szCs w:val="16"/>
          <w:lang w:val="uz-Cyrl-UZ"/>
        </w:rPr>
        <w:t>.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> 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«</w:t>
      </w:r>
      <w:r w:rsidR="00EB3F4B">
        <w:rPr>
          <w:rFonts w:ascii="Arial" w:hAnsi="Arial" w:cs="Arial"/>
          <w:sz w:val="20"/>
          <w:szCs w:val="16"/>
          <w:lang w:val="uz-Cyrl-UZ"/>
        </w:rPr>
        <w:t>Banklar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va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bank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faoliyati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to‘g‘risida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»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>;</w:t>
      </w:r>
    </w:p>
    <w:p w:rsidR="00CF4BF9" w:rsidRPr="000544B7" w:rsidRDefault="000544B7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8</w:t>
      </w:r>
      <w:r w:rsidR="00054B8A" w:rsidRPr="000544B7">
        <w:rPr>
          <w:rFonts w:ascii="Arial" w:hAnsi="Arial" w:cs="Arial"/>
          <w:sz w:val="20"/>
          <w:szCs w:val="16"/>
          <w:lang w:val="uz-Cyrl-UZ"/>
        </w:rPr>
        <w:t xml:space="preserve">. </w:t>
      </w:r>
      <w:r w:rsidR="00EB3F4B">
        <w:rPr>
          <w:rFonts w:ascii="Arial" w:hAnsi="Arial" w:cs="Arial"/>
          <w:sz w:val="20"/>
          <w:szCs w:val="16"/>
          <w:lang w:val="uz-Cyrl-UZ"/>
        </w:rPr>
        <w:t>Dori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vositalari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va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farmasevtika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faoliyati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to‘g‘risida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»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>;</w:t>
      </w:r>
    </w:p>
    <w:p w:rsidR="00CF4BF9" w:rsidRPr="000544B7" w:rsidRDefault="000544B7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9</w:t>
      </w:r>
      <w:r w:rsidR="00054B8A" w:rsidRPr="000544B7">
        <w:rPr>
          <w:rFonts w:ascii="Arial" w:hAnsi="Arial" w:cs="Arial"/>
          <w:sz w:val="20"/>
          <w:szCs w:val="16"/>
          <w:lang w:val="uz-Cyrl-UZ"/>
        </w:rPr>
        <w:t xml:space="preserve">. 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«</w:t>
      </w:r>
      <w:r w:rsidR="00EB3F4B">
        <w:rPr>
          <w:rFonts w:ascii="Arial" w:hAnsi="Arial" w:cs="Arial"/>
          <w:sz w:val="20"/>
          <w:szCs w:val="16"/>
          <w:lang w:val="uz-Cyrl-UZ"/>
        </w:rPr>
        <w:t>O‘simlik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dunyosini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muhofaza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qilish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va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undan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foydalanish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to‘g‘risida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»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>;</w:t>
      </w:r>
    </w:p>
    <w:p w:rsidR="001646A5" w:rsidRPr="000544B7" w:rsidRDefault="00054B8A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1</w:t>
      </w:r>
      <w:r w:rsidR="000544B7" w:rsidRPr="000544B7">
        <w:rPr>
          <w:rFonts w:ascii="Arial" w:hAnsi="Arial" w:cs="Arial"/>
          <w:sz w:val="20"/>
          <w:szCs w:val="16"/>
          <w:lang w:val="uz-Cyrl-UZ"/>
        </w:rPr>
        <w:t>0</w:t>
      </w:r>
      <w:r w:rsidRPr="000544B7">
        <w:rPr>
          <w:rFonts w:ascii="Arial" w:hAnsi="Arial" w:cs="Arial"/>
          <w:sz w:val="20"/>
          <w:szCs w:val="16"/>
          <w:lang w:val="uz-Cyrl-UZ"/>
        </w:rPr>
        <w:t xml:space="preserve">. 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«</w:t>
      </w:r>
      <w:r w:rsidR="00EB3F4B">
        <w:rPr>
          <w:rFonts w:ascii="Arial" w:hAnsi="Arial" w:cs="Arial"/>
          <w:sz w:val="20"/>
          <w:szCs w:val="16"/>
          <w:lang w:val="uz-Cyrl-UZ"/>
        </w:rPr>
        <w:t>Madaniy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boyliklarning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olib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chiqilishi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va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olib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kirilishi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to‘g‘risida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»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>;</w:t>
      </w:r>
    </w:p>
    <w:p w:rsidR="00CF4BF9" w:rsidRPr="000544B7" w:rsidRDefault="00054B8A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1</w:t>
      </w:r>
      <w:r w:rsidR="000544B7" w:rsidRPr="000544B7">
        <w:rPr>
          <w:rFonts w:ascii="Arial" w:hAnsi="Arial" w:cs="Arial"/>
          <w:sz w:val="20"/>
          <w:szCs w:val="16"/>
          <w:lang w:val="uz-Cyrl-UZ"/>
        </w:rPr>
        <w:t>1</w:t>
      </w:r>
      <w:r w:rsidRPr="000544B7">
        <w:rPr>
          <w:rFonts w:ascii="Arial" w:hAnsi="Arial" w:cs="Arial"/>
          <w:sz w:val="20"/>
          <w:szCs w:val="16"/>
          <w:lang w:val="uz-Cyrl-UZ"/>
        </w:rPr>
        <w:t xml:space="preserve">. 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«</w:t>
      </w:r>
      <w:r w:rsidR="00EB3F4B">
        <w:rPr>
          <w:rFonts w:ascii="Arial" w:hAnsi="Arial" w:cs="Arial"/>
          <w:sz w:val="20"/>
          <w:szCs w:val="16"/>
          <w:lang w:val="uz-Cyrl-UZ"/>
        </w:rPr>
        <w:t>Baholash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faoliyati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to‘g‘risida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»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>;</w:t>
      </w:r>
    </w:p>
    <w:p w:rsidR="00CF4BF9" w:rsidRPr="000544B7" w:rsidRDefault="00054B8A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1</w:t>
      </w:r>
      <w:r w:rsidR="000544B7" w:rsidRPr="000544B7">
        <w:rPr>
          <w:rFonts w:ascii="Arial" w:hAnsi="Arial" w:cs="Arial"/>
          <w:sz w:val="20"/>
          <w:szCs w:val="16"/>
          <w:lang w:val="uz-Cyrl-UZ"/>
        </w:rPr>
        <w:t>2</w:t>
      </w:r>
      <w:r w:rsidRPr="000544B7">
        <w:rPr>
          <w:rFonts w:ascii="Arial" w:hAnsi="Arial" w:cs="Arial"/>
          <w:sz w:val="20"/>
          <w:szCs w:val="16"/>
          <w:lang w:val="uz-Cyrl-UZ"/>
        </w:rPr>
        <w:t xml:space="preserve">. 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«</w:t>
      </w:r>
      <w:r w:rsidR="00EB3F4B">
        <w:rPr>
          <w:rFonts w:ascii="Arial" w:hAnsi="Arial" w:cs="Arial"/>
          <w:sz w:val="20"/>
          <w:szCs w:val="16"/>
          <w:lang w:val="uz-Cyrl-UZ"/>
        </w:rPr>
        <w:t>Yo‘l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harakati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xavfsizligi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to‘g‘risida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»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>;</w:t>
      </w:r>
    </w:p>
    <w:p w:rsidR="001646A5" w:rsidRPr="000544B7" w:rsidRDefault="00054B8A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1</w:t>
      </w:r>
      <w:r w:rsidR="000544B7" w:rsidRPr="000544B7">
        <w:rPr>
          <w:rFonts w:ascii="Arial" w:hAnsi="Arial" w:cs="Arial"/>
          <w:sz w:val="20"/>
          <w:szCs w:val="16"/>
          <w:lang w:val="uz-Cyrl-UZ"/>
        </w:rPr>
        <w:t>3</w:t>
      </w:r>
      <w:r w:rsidRPr="000544B7">
        <w:rPr>
          <w:rFonts w:ascii="Arial" w:hAnsi="Arial" w:cs="Arial"/>
          <w:sz w:val="20"/>
          <w:szCs w:val="16"/>
          <w:lang w:val="uz-Cyrl-UZ"/>
        </w:rPr>
        <w:t xml:space="preserve">. 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«</w:t>
      </w:r>
      <w:r w:rsidR="00EB3F4B">
        <w:rPr>
          <w:rFonts w:ascii="Arial" w:hAnsi="Arial" w:cs="Arial"/>
          <w:sz w:val="20"/>
          <w:szCs w:val="16"/>
          <w:lang w:val="uz-Cyrl-UZ"/>
        </w:rPr>
        <w:t>Telekommunikatsiyalar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to‘g‘risida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»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>;</w:t>
      </w:r>
    </w:p>
    <w:p w:rsidR="00CF4BF9" w:rsidRPr="000544B7" w:rsidRDefault="00054B8A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1</w:t>
      </w:r>
      <w:r w:rsidR="000544B7" w:rsidRPr="000544B7">
        <w:rPr>
          <w:rFonts w:ascii="Arial" w:hAnsi="Arial" w:cs="Arial"/>
          <w:sz w:val="20"/>
          <w:szCs w:val="16"/>
          <w:lang w:val="uz-Cyrl-UZ"/>
        </w:rPr>
        <w:t>4</w:t>
      </w:r>
      <w:r w:rsidRPr="000544B7">
        <w:rPr>
          <w:rFonts w:ascii="Arial" w:hAnsi="Arial" w:cs="Arial"/>
          <w:sz w:val="20"/>
          <w:szCs w:val="16"/>
          <w:lang w:val="uz-Cyrl-UZ"/>
        </w:rPr>
        <w:t xml:space="preserve">. 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«</w:t>
      </w:r>
      <w:r w:rsidR="00EB3F4B">
        <w:rPr>
          <w:rFonts w:ascii="Arial" w:hAnsi="Arial" w:cs="Arial"/>
          <w:sz w:val="20"/>
          <w:szCs w:val="16"/>
          <w:lang w:val="uz-Cyrl-UZ"/>
        </w:rPr>
        <w:t>Mikrokredit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tashkilotlari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to‘g‘risida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»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>;</w:t>
      </w:r>
    </w:p>
    <w:p w:rsidR="001646A5" w:rsidRPr="000544B7" w:rsidRDefault="00054B8A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1</w:t>
      </w:r>
      <w:r w:rsidR="000544B7" w:rsidRPr="000544B7">
        <w:rPr>
          <w:rFonts w:ascii="Arial" w:hAnsi="Arial" w:cs="Arial"/>
          <w:sz w:val="20"/>
          <w:szCs w:val="16"/>
          <w:lang w:val="uz-Cyrl-UZ"/>
        </w:rPr>
        <w:t>5</w:t>
      </w:r>
      <w:r w:rsidRPr="000544B7">
        <w:rPr>
          <w:rFonts w:ascii="Arial" w:hAnsi="Arial" w:cs="Arial"/>
          <w:sz w:val="20"/>
          <w:szCs w:val="16"/>
          <w:lang w:val="uz-Cyrl-UZ"/>
        </w:rPr>
        <w:t xml:space="preserve">. 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«</w:t>
      </w:r>
      <w:r w:rsidR="00EB3F4B">
        <w:rPr>
          <w:rFonts w:ascii="Arial" w:hAnsi="Arial" w:cs="Arial"/>
          <w:sz w:val="20"/>
          <w:szCs w:val="16"/>
          <w:lang w:val="uz-Cyrl-UZ"/>
        </w:rPr>
        <w:t>Qonunlar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loyihalarini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tayyorlash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va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O‘zbekiston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Respublikasi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Oliy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Majlisining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Qonunchilik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palatasiga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kiritish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tartibi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to‘g‘risida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»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>;</w:t>
      </w:r>
    </w:p>
    <w:p w:rsidR="001646A5" w:rsidRPr="000544B7" w:rsidRDefault="00054B8A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1</w:t>
      </w:r>
      <w:r w:rsidR="000544B7" w:rsidRPr="000544B7">
        <w:rPr>
          <w:rFonts w:ascii="Arial" w:hAnsi="Arial" w:cs="Arial"/>
          <w:sz w:val="20"/>
          <w:szCs w:val="16"/>
          <w:lang w:val="uz-Cyrl-UZ"/>
        </w:rPr>
        <w:t>6</w:t>
      </w:r>
      <w:r w:rsidRPr="000544B7">
        <w:rPr>
          <w:rFonts w:ascii="Arial" w:hAnsi="Arial" w:cs="Arial"/>
          <w:sz w:val="20"/>
          <w:szCs w:val="16"/>
          <w:lang w:val="uz-Cyrl-UZ"/>
        </w:rPr>
        <w:t>.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> 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«</w:t>
      </w:r>
      <w:r w:rsidR="00EB3F4B">
        <w:rPr>
          <w:rFonts w:ascii="Arial" w:hAnsi="Arial" w:cs="Arial"/>
          <w:sz w:val="20"/>
          <w:szCs w:val="16"/>
          <w:lang w:val="uz-Cyrl-UZ"/>
        </w:rPr>
        <w:t>Qimmatli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qog‘ozlar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bozori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to‘g‘risida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»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>;</w:t>
      </w:r>
    </w:p>
    <w:p w:rsidR="00CF4BF9" w:rsidRPr="000544B7" w:rsidRDefault="000544B7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17</w:t>
      </w:r>
      <w:r w:rsidR="00054B8A" w:rsidRPr="000544B7">
        <w:rPr>
          <w:rFonts w:ascii="Arial" w:hAnsi="Arial" w:cs="Arial"/>
          <w:sz w:val="20"/>
          <w:szCs w:val="16"/>
          <w:lang w:val="uz-Cyrl-UZ"/>
        </w:rPr>
        <w:t xml:space="preserve">. 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«</w:t>
      </w:r>
      <w:r w:rsidR="00EB3F4B">
        <w:rPr>
          <w:rFonts w:ascii="Arial" w:hAnsi="Arial" w:cs="Arial"/>
          <w:sz w:val="20"/>
          <w:szCs w:val="16"/>
          <w:lang w:val="uz-Cyrl-UZ"/>
        </w:rPr>
        <w:t>Muzeylar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to‘g‘risida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»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>;</w:t>
      </w:r>
    </w:p>
    <w:p w:rsidR="00CF4BF9" w:rsidRPr="000544B7" w:rsidRDefault="000544B7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18</w:t>
      </w:r>
      <w:r w:rsidR="00054B8A" w:rsidRPr="000544B7">
        <w:rPr>
          <w:rFonts w:ascii="Arial" w:hAnsi="Arial" w:cs="Arial"/>
          <w:sz w:val="20"/>
          <w:szCs w:val="16"/>
          <w:lang w:val="uz-Cyrl-UZ"/>
        </w:rPr>
        <w:t xml:space="preserve">. 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«</w:t>
      </w:r>
      <w:r w:rsidR="00EB3F4B">
        <w:rPr>
          <w:rFonts w:ascii="Arial" w:hAnsi="Arial" w:cs="Arial"/>
          <w:sz w:val="20"/>
          <w:szCs w:val="16"/>
          <w:lang w:val="uz-Cyrl-UZ"/>
        </w:rPr>
        <w:t>Yong‘in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xavfsizligi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to‘g‘risida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»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>;</w:t>
      </w:r>
    </w:p>
    <w:p w:rsidR="00CF4BF9" w:rsidRPr="000544B7" w:rsidRDefault="000544B7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19</w:t>
      </w:r>
      <w:r w:rsidR="00054B8A" w:rsidRPr="000544B7">
        <w:rPr>
          <w:rFonts w:ascii="Arial" w:hAnsi="Arial" w:cs="Arial"/>
          <w:sz w:val="20"/>
          <w:szCs w:val="16"/>
          <w:lang w:val="uz-Cyrl-UZ"/>
        </w:rPr>
        <w:t xml:space="preserve">. 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«</w:t>
      </w:r>
      <w:r w:rsidR="00EB3F4B">
        <w:rPr>
          <w:rFonts w:ascii="Arial" w:hAnsi="Arial" w:cs="Arial"/>
          <w:sz w:val="20"/>
          <w:szCs w:val="16"/>
          <w:lang w:val="uz-Cyrl-UZ"/>
        </w:rPr>
        <w:t>Rieltorlik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faoliyati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to‘g‘risida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»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>;</w:t>
      </w:r>
    </w:p>
    <w:p w:rsidR="00CF4BF9" w:rsidRPr="000544B7" w:rsidRDefault="000544B7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20</w:t>
      </w:r>
      <w:r w:rsidR="00054B8A" w:rsidRPr="000544B7">
        <w:rPr>
          <w:rFonts w:ascii="Arial" w:hAnsi="Arial" w:cs="Arial"/>
          <w:sz w:val="20"/>
          <w:szCs w:val="16"/>
          <w:lang w:val="uz-Cyrl-UZ"/>
        </w:rPr>
        <w:t xml:space="preserve">. 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«</w:t>
      </w:r>
      <w:r w:rsidR="00EB3F4B">
        <w:rPr>
          <w:rFonts w:ascii="Arial" w:hAnsi="Arial" w:cs="Arial"/>
          <w:sz w:val="20"/>
          <w:szCs w:val="16"/>
          <w:lang w:val="uz-Cyrl-UZ"/>
        </w:rPr>
        <w:t>Kredit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axboroti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almashinuvi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to‘g‘risida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»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>;</w:t>
      </w:r>
    </w:p>
    <w:p w:rsidR="001646A5" w:rsidRPr="000544B7" w:rsidRDefault="000544B7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21</w:t>
      </w:r>
      <w:r w:rsidR="00054B8A" w:rsidRPr="000544B7">
        <w:rPr>
          <w:rFonts w:ascii="Arial" w:hAnsi="Arial" w:cs="Arial"/>
          <w:sz w:val="20"/>
          <w:szCs w:val="16"/>
          <w:lang w:val="uz-Cyrl-UZ"/>
        </w:rPr>
        <w:t>.</w:t>
      </w:r>
      <w:r w:rsidRPr="000544B7">
        <w:rPr>
          <w:rFonts w:ascii="Arial" w:hAnsi="Arial" w:cs="Arial"/>
          <w:sz w:val="20"/>
          <w:szCs w:val="16"/>
          <w:lang w:val="uz-Cyrl-UZ"/>
        </w:rPr>
        <w:t> 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«</w:t>
      </w:r>
      <w:r w:rsidR="00EB3F4B">
        <w:rPr>
          <w:rFonts w:ascii="Arial" w:hAnsi="Arial" w:cs="Arial"/>
          <w:sz w:val="20"/>
          <w:szCs w:val="16"/>
          <w:lang w:val="uz-Cyrl-UZ"/>
        </w:rPr>
        <w:t>Alkogol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va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tamaki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mahsulotlarining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tarqatilishi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hamda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iste’mol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qilinishini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cheklash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to‘g‘risida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»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>;</w:t>
      </w:r>
    </w:p>
    <w:p w:rsidR="00CF4BF9" w:rsidRPr="000544B7" w:rsidRDefault="00054B8A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2</w:t>
      </w:r>
      <w:r w:rsidR="000544B7" w:rsidRPr="000544B7">
        <w:rPr>
          <w:rFonts w:ascii="Arial" w:hAnsi="Arial" w:cs="Arial"/>
          <w:sz w:val="20"/>
          <w:szCs w:val="16"/>
          <w:lang w:val="uz-Cyrl-UZ"/>
        </w:rPr>
        <w:t>2</w:t>
      </w:r>
      <w:r w:rsidRPr="000544B7">
        <w:rPr>
          <w:rFonts w:ascii="Arial" w:hAnsi="Arial" w:cs="Arial"/>
          <w:sz w:val="20"/>
          <w:szCs w:val="16"/>
          <w:lang w:val="uz-Cyrl-UZ"/>
        </w:rPr>
        <w:t xml:space="preserve">. </w:t>
      </w:r>
      <w:r w:rsidR="000544B7" w:rsidRPr="000544B7">
        <w:rPr>
          <w:rFonts w:ascii="Arial" w:hAnsi="Arial" w:cs="Arial"/>
          <w:sz w:val="20"/>
          <w:szCs w:val="16"/>
          <w:lang w:val="uz-Cyrl-UZ"/>
        </w:rPr>
        <w:t>«</w:t>
      </w:r>
      <w:r w:rsidR="00EB3F4B">
        <w:rPr>
          <w:rFonts w:ascii="Arial" w:hAnsi="Arial" w:cs="Arial"/>
          <w:sz w:val="20"/>
          <w:szCs w:val="16"/>
          <w:lang w:val="uz-Cyrl-UZ"/>
        </w:rPr>
        <w:t>Investitsiya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va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pay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fondlari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to‘g‘risida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»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>;</w:t>
      </w:r>
    </w:p>
    <w:p w:rsidR="001646A5" w:rsidRPr="000544B7" w:rsidRDefault="00F81AA8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2</w:t>
      </w:r>
      <w:r w:rsidR="000544B7" w:rsidRPr="000544B7">
        <w:rPr>
          <w:rFonts w:ascii="Arial" w:hAnsi="Arial" w:cs="Arial"/>
          <w:sz w:val="20"/>
          <w:szCs w:val="16"/>
          <w:lang w:val="uz-Cyrl-UZ"/>
        </w:rPr>
        <w:t>3</w:t>
      </w:r>
      <w:r w:rsidRPr="000544B7">
        <w:rPr>
          <w:rFonts w:ascii="Arial" w:hAnsi="Arial" w:cs="Arial"/>
          <w:sz w:val="20"/>
          <w:szCs w:val="16"/>
          <w:lang w:val="uz-Cyrl-UZ"/>
        </w:rPr>
        <w:t xml:space="preserve">. 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«</w:t>
      </w:r>
      <w:r w:rsidR="00EB3F4B">
        <w:rPr>
          <w:rFonts w:ascii="Arial" w:hAnsi="Arial" w:cs="Arial"/>
          <w:sz w:val="20"/>
          <w:szCs w:val="16"/>
          <w:lang w:val="uz-Cyrl-UZ"/>
        </w:rPr>
        <w:t>Xususiy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bandlik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agentliklari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to‘g‘risida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»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>;</w:t>
      </w:r>
    </w:p>
    <w:p w:rsidR="00CF4BF9" w:rsidRPr="000544B7" w:rsidRDefault="00F81AA8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2</w:t>
      </w:r>
      <w:r w:rsidR="000544B7" w:rsidRPr="000544B7">
        <w:rPr>
          <w:rFonts w:ascii="Arial" w:hAnsi="Arial" w:cs="Arial"/>
          <w:sz w:val="20"/>
          <w:szCs w:val="16"/>
          <w:lang w:val="uz-Cyrl-UZ"/>
        </w:rPr>
        <w:t>4</w:t>
      </w:r>
      <w:r w:rsidRPr="000544B7">
        <w:rPr>
          <w:rFonts w:ascii="Arial" w:hAnsi="Arial" w:cs="Arial"/>
          <w:sz w:val="20"/>
          <w:szCs w:val="16"/>
          <w:lang w:val="uz-Cyrl-UZ"/>
        </w:rPr>
        <w:t xml:space="preserve">. 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«</w:t>
      </w:r>
      <w:r w:rsidR="00EB3F4B">
        <w:rPr>
          <w:rFonts w:ascii="Arial" w:hAnsi="Arial" w:cs="Arial"/>
          <w:sz w:val="20"/>
          <w:szCs w:val="16"/>
          <w:lang w:val="uz-Cyrl-UZ"/>
        </w:rPr>
        <w:t>Turizm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to‘g‘risida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»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>;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</w:p>
    <w:p w:rsidR="000544B7" w:rsidRPr="000544B7" w:rsidRDefault="00F81AA8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2</w:t>
      </w:r>
      <w:r w:rsidR="000544B7" w:rsidRPr="000544B7">
        <w:rPr>
          <w:rFonts w:ascii="Arial" w:hAnsi="Arial" w:cs="Arial"/>
          <w:sz w:val="20"/>
          <w:szCs w:val="16"/>
          <w:lang w:val="uz-Cyrl-UZ"/>
        </w:rPr>
        <w:t>5</w:t>
      </w:r>
      <w:r w:rsidRPr="000544B7">
        <w:rPr>
          <w:rFonts w:ascii="Arial" w:hAnsi="Arial" w:cs="Arial"/>
          <w:sz w:val="20"/>
          <w:szCs w:val="16"/>
          <w:lang w:val="uz-Cyrl-UZ"/>
        </w:rPr>
        <w:t xml:space="preserve">. 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«</w:t>
      </w:r>
      <w:r w:rsidR="00EB3F4B">
        <w:rPr>
          <w:rFonts w:ascii="Arial" w:hAnsi="Arial" w:cs="Arial"/>
          <w:sz w:val="20"/>
          <w:szCs w:val="16"/>
          <w:lang w:val="uz-Cyrl-UZ"/>
        </w:rPr>
        <w:t>Qurol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to‘g‘risida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»</w:t>
      </w:r>
      <w:r w:rsidR="00B44C94">
        <w:rPr>
          <w:rFonts w:ascii="Arial" w:hAnsi="Arial" w:cs="Arial"/>
          <w:sz w:val="20"/>
          <w:szCs w:val="16"/>
          <w:lang w:val="uz-Cyrl-UZ"/>
        </w:rPr>
        <w:t>;</w:t>
      </w:r>
    </w:p>
    <w:p w:rsidR="000544B7" w:rsidRPr="000544B7" w:rsidRDefault="00F81AA8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2</w:t>
      </w:r>
      <w:r w:rsidR="000544B7" w:rsidRPr="000544B7">
        <w:rPr>
          <w:rFonts w:ascii="Arial" w:hAnsi="Arial" w:cs="Arial"/>
          <w:sz w:val="20"/>
          <w:szCs w:val="16"/>
          <w:lang w:val="uz-Cyrl-UZ"/>
        </w:rPr>
        <w:t>6</w:t>
      </w:r>
      <w:r w:rsidRPr="000544B7">
        <w:rPr>
          <w:rFonts w:ascii="Arial" w:hAnsi="Arial" w:cs="Arial"/>
          <w:sz w:val="20"/>
          <w:szCs w:val="16"/>
          <w:lang w:val="uz-Cyrl-UZ"/>
        </w:rPr>
        <w:t xml:space="preserve">. 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«</w:t>
      </w:r>
      <w:r w:rsidR="00EB3F4B">
        <w:rPr>
          <w:rFonts w:ascii="Arial" w:hAnsi="Arial" w:cs="Arial"/>
          <w:sz w:val="20"/>
          <w:szCs w:val="16"/>
          <w:lang w:val="uz-Cyrl-UZ"/>
        </w:rPr>
        <w:t>Ilm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-</w:t>
      </w:r>
      <w:r w:rsidR="00EB3F4B">
        <w:rPr>
          <w:rFonts w:ascii="Arial" w:hAnsi="Arial" w:cs="Arial"/>
          <w:sz w:val="20"/>
          <w:szCs w:val="16"/>
          <w:lang w:val="uz-Cyrl-UZ"/>
        </w:rPr>
        <w:t>fan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va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ilmiy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faoliyat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to‘g‘risida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»</w:t>
      </w:r>
      <w:r w:rsidR="000544B7" w:rsidRPr="000544B7">
        <w:rPr>
          <w:rFonts w:ascii="Arial" w:hAnsi="Arial" w:cs="Arial"/>
          <w:sz w:val="20"/>
          <w:szCs w:val="16"/>
          <w:lang w:val="uz-Cyrl-UZ"/>
        </w:rPr>
        <w:t>;</w:t>
      </w:r>
    </w:p>
    <w:p w:rsidR="00CF4BF9" w:rsidRPr="000544B7" w:rsidRDefault="000544B7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27</w:t>
      </w:r>
      <w:r w:rsidR="00F81AA8" w:rsidRPr="000544B7">
        <w:rPr>
          <w:rFonts w:ascii="Arial" w:hAnsi="Arial" w:cs="Arial"/>
          <w:sz w:val="20"/>
          <w:szCs w:val="16"/>
          <w:lang w:val="uz-Cyrl-UZ"/>
        </w:rPr>
        <w:t xml:space="preserve">. 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«</w:t>
      </w:r>
      <w:r w:rsidR="00EB3F4B">
        <w:rPr>
          <w:rFonts w:ascii="Arial" w:hAnsi="Arial" w:cs="Arial"/>
          <w:sz w:val="20"/>
          <w:szCs w:val="16"/>
          <w:lang w:val="uz-Cyrl-UZ"/>
        </w:rPr>
        <w:t>To‘lovlar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va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to‘lov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tizimlari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to‘g‘risida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»</w:t>
      </w:r>
      <w:r w:rsidRPr="000544B7">
        <w:rPr>
          <w:rFonts w:ascii="Arial" w:hAnsi="Arial" w:cs="Arial"/>
          <w:sz w:val="20"/>
          <w:szCs w:val="16"/>
          <w:lang w:val="uz-Cyrl-UZ"/>
        </w:rPr>
        <w:t>;</w:t>
      </w:r>
    </w:p>
    <w:p w:rsidR="000544B7" w:rsidRPr="000544B7" w:rsidRDefault="000544B7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28</w:t>
      </w:r>
      <w:r w:rsidR="00F81AA8" w:rsidRPr="000544B7">
        <w:rPr>
          <w:rFonts w:ascii="Arial" w:hAnsi="Arial" w:cs="Arial"/>
          <w:sz w:val="20"/>
          <w:szCs w:val="16"/>
          <w:lang w:val="uz-Cyrl-UZ"/>
        </w:rPr>
        <w:t xml:space="preserve">. 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«</w:t>
      </w:r>
      <w:r w:rsidR="00EB3F4B">
        <w:rPr>
          <w:rFonts w:ascii="Arial" w:hAnsi="Arial" w:cs="Arial"/>
          <w:sz w:val="20"/>
          <w:szCs w:val="16"/>
          <w:lang w:val="uz-Cyrl-UZ"/>
        </w:rPr>
        <w:t>Maktabgacha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ta’lim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va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tarbiya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to‘g‘risida</w:t>
      </w:r>
      <w:r w:rsidR="00CF4BF9" w:rsidRPr="000544B7">
        <w:rPr>
          <w:rFonts w:ascii="Arial" w:hAnsi="Arial" w:cs="Arial"/>
          <w:sz w:val="20"/>
          <w:szCs w:val="16"/>
          <w:lang w:val="uz-Cyrl-UZ"/>
        </w:rPr>
        <w:t>»</w:t>
      </w:r>
      <w:r w:rsidRPr="000544B7">
        <w:rPr>
          <w:rFonts w:ascii="Arial" w:hAnsi="Arial" w:cs="Arial"/>
          <w:sz w:val="20"/>
          <w:szCs w:val="16"/>
          <w:lang w:val="uz-Cyrl-UZ"/>
        </w:rPr>
        <w:t>;</w:t>
      </w:r>
    </w:p>
    <w:p w:rsidR="00254254" w:rsidRPr="000544B7" w:rsidRDefault="000544B7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lastRenderedPageBreak/>
        <w:t>29</w:t>
      </w:r>
      <w:r w:rsidR="00F81AA8" w:rsidRPr="000544B7">
        <w:rPr>
          <w:rFonts w:ascii="Arial" w:hAnsi="Arial" w:cs="Arial"/>
          <w:sz w:val="20"/>
          <w:szCs w:val="16"/>
          <w:lang w:val="uz-Cyrl-UZ"/>
        </w:rPr>
        <w:t xml:space="preserve">. </w:t>
      </w:r>
      <w:r w:rsidR="00254254" w:rsidRPr="000544B7">
        <w:rPr>
          <w:rFonts w:ascii="Arial" w:hAnsi="Arial" w:cs="Arial"/>
          <w:sz w:val="20"/>
          <w:szCs w:val="16"/>
          <w:lang w:val="uz-Cyrl-UZ"/>
        </w:rPr>
        <w:t>«</w:t>
      </w:r>
      <w:r w:rsidR="00EB3F4B">
        <w:rPr>
          <w:rFonts w:ascii="Arial" w:hAnsi="Arial" w:cs="Arial"/>
          <w:sz w:val="20"/>
          <w:szCs w:val="16"/>
          <w:lang w:val="uz-Cyrl-UZ"/>
        </w:rPr>
        <w:t>Davlat</w:t>
      </w:r>
      <w:r w:rsidR="00254254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boji</w:t>
      </w:r>
      <w:r w:rsidR="00254254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to‘g‘risida</w:t>
      </w:r>
      <w:r w:rsidR="00254254" w:rsidRPr="000544B7">
        <w:rPr>
          <w:rFonts w:ascii="Arial" w:hAnsi="Arial" w:cs="Arial"/>
          <w:sz w:val="20"/>
          <w:szCs w:val="16"/>
          <w:lang w:val="uz-Cyrl-UZ"/>
        </w:rPr>
        <w:t xml:space="preserve">» </w:t>
      </w:r>
    </w:p>
    <w:p w:rsidR="000544B7" w:rsidRPr="000544B7" w:rsidRDefault="000544B7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30</w:t>
      </w:r>
      <w:r w:rsidR="00F81AA8" w:rsidRPr="000544B7">
        <w:rPr>
          <w:rFonts w:ascii="Arial" w:hAnsi="Arial" w:cs="Arial"/>
          <w:sz w:val="20"/>
          <w:szCs w:val="16"/>
          <w:lang w:val="uz-Cyrl-UZ"/>
        </w:rPr>
        <w:t xml:space="preserve">. </w:t>
      </w:r>
      <w:r w:rsidR="00254254" w:rsidRPr="000544B7">
        <w:rPr>
          <w:rFonts w:ascii="Arial" w:hAnsi="Arial" w:cs="Arial"/>
          <w:sz w:val="20"/>
          <w:szCs w:val="16"/>
          <w:lang w:val="uz-Cyrl-UZ"/>
        </w:rPr>
        <w:t>«</w:t>
      </w:r>
      <w:r w:rsidR="00EB3F4B">
        <w:rPr>
          <w:rFonts w:ascii="Arial" w:hAnsi="Arial" w:cs="Arial"/>
          <w:sz w:val="20"/>
          <w:szCs w:val="16"/>
          <w:lang w:val="uz-Cyrl-UZ"/>
        </w:rPr>
        <w:t>Geodeziya</w:t>
      </w:r>
      <w:r w:rsidR="00254254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va</w:t>
      </w:r>
      <w:r w:rsidR="00254254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kartografiya</w:t>
      </w:r>
      <w:r w:rsidR="00254254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faoliyati</w:t>
      </w:r>
      <w:r w:rsidR="00254254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to‘g‘risida</w:t>
      </w:r>
      <w:r w:rsidR="00254254" w:rsidRPr="000544B7">
        <w:rPr>
          <w:rFonts w:ascii="Arial" w:hAnsi="Arial" w:cs="Arial"/>
          <w:sz w:val="20"/>
          <w:szCs w:val="16"/>
          <w:lang w:val="uz-Cyrl-UZ"/>
        </w:rPr>
        <w:t xml:space="preserve">» </w:t>
      </w:r>
    </w:p>
    <w:p w:rsidR="000544B7" w:rsidRPr="000544B7" w:rsidRDefault="000544B7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31</w:t>
      </w:r>
      <w:r w:rsidR="00F81AA8" w:rsidRPr="000544B7">
        <w:rPr>
          <w:rFonts w:ascii="Arial" w:hAnsi="Arial" w:cs="Arial"/>
          <w:sz w:val="20"/>
          <w:szCs w:val="16"/>
          <w:lang w:val="uz-Cyrl-UZ"/>
        </w:rPr>
        <w:t xml:space="preserve">. </w:t>
      </w:r>
      <w:r w:rsidR="00254254" w:rsidRPr="000544B7">
        <w:rPr>
          <w:rFonts w:ascii="Arial" w:hAnsi="Arial" w:cs="Arial"/>
          <w:sz w:val="20"/>
          <w:szCs w:val="16"/>
          <w:lang w:val="uz-Cyrl-UZ"/>
        </w:rPr>
        <w:t>«</w:t>
      </w:r>
      <w:r w:rsidR="00EB3F4B">
        <w:rPr>
          <w:rFonts w:ascii="Arial" w:hAnsi="Arial" w:cs="Arial"/>
          <w:sz w:val="20"/>
          <w:szCs w:val="16"/>
          <w:lang w:val="uz-Cyrl-UZ"/>
        </w:rPr>
        <w:t>Ta’lim</w:t>
      </w:r>
      <w:r w:rsidR="00254254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to‘g‘risida</w:t>
      </w:r>
      <w:r w:rsidR="00254254" w:rsidRPr="000544B7">
        <w:rPr>
          <w:rFonts w:ascii="Arial" w:hAnsi="Arial" w:cs="Arial"/>
          <w:sz w:val="20"/>
          <w:szCs w:val="16"/>
          <w:lang w:val="uz-Cyrl-UZ"/>
        </w:rPr>
        <w:t xml:space="preserve">» </w:t>
      </w:r>
    </w:p>
    <w:p w:rsidR="000544B7" w:rsidRPr="000544B7" w:rsidRDefault="000544B7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32. </w:t>
      </w:r>
      <w:r w:rsidR="00EB3F4B">
        <w:rPr>
          <w:rFonts w:ascii="Arial" w:hAnsi="Arial" w:cs="Arial"/>
          <w:sz w:val="20"/>
          <w:szCs w:val="16"/>
          <w:lang w:val="uz-Cyrl-UZ"/>
        </w:rPr>
        <w:t>O‘zbekiston</w:t>
      </w:r>
      <w:r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Respublikasining</w:t>
      </w:r>
      <w:r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Soliq</w:t>
      </w:r>
      <w:r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kodeksi</w:t>
      </w:r>
    </w:p>
    <w:p w:rsidR="001646A5" w:rsidRPr="000544B7" w:rsidRDefault="000544B7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uz-Cyrl-UZ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33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>.</w:t>
      </w:r>
      <w:r w:rsidRPr="000544B7">
        <w:rPr>
          <w:rFonts w:ascii="Arial" w:hAnsi="Arial" w:cs="Arial"/>
          <w:sz w:val="20"/>
          <w:szCs w:val="16"/>
          <w:lang w:val="uz-Cyrl-UZ"/>
        </w:rPr>
        <w:t> </w:t>
      </w:r>
      <w:r w:rsidR="00EB3F4B">
        <w:rPr>
          <w:rFonts w:ascii="Arial" w:hAnsi="Arial" w:cs="Arial"/>
          <w:sz w:val="20"/>
          <w:szCs w:val="16"/>
          <w:lang w:val="uz-Cyrl-UZ"/>
        </w:rPr>
        <w:t>O‘zbekiston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Respublikasi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Jinoyat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kodeksi</w:t>
      </w:r>
    </w:p>
    <w:p w:rsidR="001646A5" w:rsidRPr="00B44C94" w:rsidRDefault="000544B7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en-US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34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>.</w:t>
      </w:r>
      <w:r w:rsidRPr="000544B7">
        <w:rPr>
          <w:rFonts w:ascii="Arial" w:hAnsi="Arial" w:cs="Arial"/>
          <w:sz w:val="20"/>
          <w:szCs w:val="16"/>
          <w:lang w:val="uz-Cyrl-UZ"/>
        </w:rPr>
        <w:t> </w:t>
      </w:r>
      <w:r w:rsidR="00EB3F4B">
        <w:rPr>
          <w:rFonts w:ascii="Arial" w:hAnsi="Arial" w:cs="Arial"/>
          <w:sz w:val="20"/>
          <w:szCs w:val="16"/>
          <w:lang w:val="uz-Cyrl-UZ"/>
        </w:rPr>
        <w:t>Ma’muriy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javobgarlik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to‘g‘risidagi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kodeks</w:t>
      </w:r>
    </w:p>
    <w:p w:rsidR="001646A5" w:rsidRPr="00B44C94" w:rsidRDefault="000544B7" w:rsidP="000544B7">
      <w:pPr>
        <w:tabs>
          <w:tab w:val="left" w:pos="5529"/>
        </w:tabs>
        <w:autoSpaceDE w:val="0"/>
        <w:autoSpaceDN w:val="0"/>
        <w:adjustRightInd w:val="0"/>
        <w:spacing w:after="120" w:line="276" w:lineRule="auto"/>
        <w:ind w:left="284" w:right="-2" w:firstLine="709"/>
        <w:jc w:val="both"/>
        <w:rPr>
          <w:rFonts w:ascii="Arial" w:hAnsi="Arial" w:cs="Arial"/>
          <w:sz w:val="20"/>
          <w:szCs w:val="16"/>
          <w:lang w:val="en-US"/>
        </w:rPr>
      </w:pPr>
      <w:r w:rsidRPr="000544B7">
        <w:rPr>
          <w:rFonts w:ascii="Arial" w:hAnsi="Arial" w:cs="Arial"/>
          <w:sz w:val="20"/>
          <w:szCs w:val="16"/>
          <w:lang w:val="uz-Cyrl-UZ"/>
        </w:rPr>
        <w:t>25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 xml:space="preserve">. </w:t>
      </w:r>
      <w:r w:rsidR="00EB3F4B">
        <w:rPr>
          <w:rFonts w:ascii="Arial" w:hAnsi="Arial" w:cs="Arial"/>
          <w:sz w:val="20"/>
          <w:szCs w:val="16"/>
          <w:lang w:val="uz-Cyrl-UZ"/>
        </w:rPr>
        <w:t>Fuqarolik</w:t>
      </w:r>
      <w:r w:rsidR="001646A5" w:rsidRPr="000544B7">
        <w:rPr>
          <w:rFonts w:ascii="Arial" w:hAnsi="Arial" w:cs="Arial"/>
          <w:sz w:val="20"/>
          <w:szCs w:val="16"/>
          <w:lang w:val="uz-Cyrl-UZ"/>
        </w:rPr>
        <w:t xml:space="preserve"> </w:t>
      </w:r>
      <w:r w:rsidR="00EB3F4B">
        <w:rPr>
          <w:rFonts w:ascii="Arial" w:hAnsi="Arial" w:cs="Arial"/>
          <w:sz w:val="20"/>
          <w:szCs w:val="16"/>
          <w:lang w:val="uz-Cyrl-UZ"/>
        </w:rPr>
        <w:t>kodeks</w:t>
      </w:r>
      <w:r w:rsidR="00B44C94">
        <w:rPr>
          <w:rFonts w:ascii="Arial" w:hAnsi="Arial" w:cs="Arial"/>
          <w:sz w:val="20"/>
          <w:szCs w:val="16"/>
          <w:lang w:val="uz-Cyrl-UZ"/>
        </w:rPr>
        <w:t>i</w:t>
      </w:r>
    </w:p>
    <w:sectPr w:rsidR="001646A5" w:rsidRPr="00B44C94" w:rsidSect="00C63308">
      <w:pgSz w:w="11906" w:h="16838"/>
      <w:pgMar w:top="1134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40" w:rsidRDefault="00954A40" w:rsidP="0035472A">
      <w:r>
        <w:separator/>
      </w:r>
    </w:p>
  </w:endnote>
  <w:endnote w:type="continuationSeparator" w:id="0">
    <w:p w:rsidR="00954A40" w:rsidRDefault="00954A40" w:rsidP="0035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Uzb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NTTimes/Uzbek">
    <w:altName w:val="Calibri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40" w:rsidRDefault="00954A40" w:rsidP="0035472A">
      <w:r>
        <w:separator/>
      </w:r>
    </w:p>
  </w:footnote>
  <w:footnote w:type="continuationSeparator" w:id="0">
    <w:p w:rsidR="00954A40" w:rsidRDefault="00954A40" w:rsidP="00354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02"/>
    <w:rsid w:val="00004AF8"/>
    <w:rsid w:val="00004CFE"/>
    <w:rsid w:val="00014CAC"/>
    <w:rsid w:val="00014E2A"/>
    <w:rsid w:val="0002001D"/>
    <w:rsid w:val="0002129E"/>
    <w:rsid w:val="00021B37"/>
    <w:rsid w:val="000234CD"/>
    <w:rsid w:val="00025360"/>
    <w:rsid w:val="0002741A"/>
    <w:rsid w:val="00027683"/>
    <w:rsid w:val="000311E2"/>
    <w:rsid w:val="00031DA3"/>
    <w:rsid w:val="000334EB"/>
    <w:rsid w:val="00037C47"/>
    <w:rsid w:val="0004107F"/>
    <w:rsid w:val="00041247"/>
    <w:rsid w:val="000427B3"/>
    <w:rsid w:val="000456E4"/>
    <w:rsid w:val="00050D38"/>
    <w:rsid w:val="000544B7"/>
    <w:rsid w:val="000546DE"/>
    <w:rsid w:val="00054B8A"/>
    <w:rsid w:val="00055183"/>
    <w:rsid w:val="0006314B"/>
    <w:rsid w:val="000658A9"/>
    <w:rsid w:val="00070985"/>
    <w:rsid w:val="0007196D"/>
    <w:rsid w:val="00072472"/>
    <w:rsid w:val="00072D55"/>
    <w:rsid w:val="00082F8E"/>
    <w:rsid w:val="000868DD"/>
    <w:rsid w:val="000924DC"/>
    <w:rsid w:val="0009394A"/>
    <w:rsid w:val="00093B3D"/>
    <w:rsid w:val="000966C4"/>
    <w:rsid w:val="000977CF"/>
    <w:rsid w:val="000A03DC"/>
    <w:rsid w:val="000A117C"/>
    <w:rsid w:val="000A6572"/>
    <w:rsid w:val="000B242F"/>
    <w:rsid w:val="000B3130"/>
    <w:rsid w:val="000B4413"/>
    <w:rsid w:val="000B4E86"/>
    <w:rsid w:val="000B6B54"/>
    <w:rsid w:val="000C666A"/>
    <w:rsid w:val="000D004A"/>
    <w:rsid w:val="000D032A"/>
    <w:rsid w:val="000D5BF7"/>
    <w:rsid w:val="000E2222"/>
    <w:rsid w:val="000E25B5"/>
    <w:rsid w:val="000F0B22"/>
    <w:rsid w:val="000F4C42"/>
    <w:rsid w:val="000F55B5"/>
    <w:rsid w:val="000F78FB"/>
    <w:rsid w:val="0010122B"/>
    <w:rsid w:val="001023A2"/>
    <w:rsid w:val="00102526"/>
    <w:rsid w:val="00107412"/>
    <w:rsid w:val="0011367B"/>
    <w:rsid w:val="00115274"/>
    <w:rsid w:val="0011618E"/>
    <w:rsid w:val="00120E8E"/>
    <w:rsid w:val="00121B7F"/>
    <w:rsid w:val="00132540"/>
    <w:rsid w:val="001350C2"/>
    <w:rsid w:val="001517BA"/>
    <w:rsid w:val="0015192A"/>
    <w:rsid w:val="00152590"/>
    <w:rsid w:val="001539A6"/>
    <w:rsid w:val="00155B82"/>
    <w:rsid w:val="001631AF"/>
    <w:rsid w:val="001646A5"/>
    <w:rsid w:val="00167910"/>
    <w:rsid w:val="00171F82"/>
    <w:rsid w:val="00175C81"/>
    <w:rsid w:val="00180706"/>
    <w:rsid w:val="00180EDD"/>
    <w:rsid w:val="00183376"/>
    <w:rsid w:val="001875F6"/>
    <w:rsid w:val="0019063C"/>
    <w:rsid w:val="00195F29"/>
    <w:rsid w:val="00196429"/>
    <w:rsid w:val="001A3B7B"/>
    <w:rsid w:val="001A3D0C"/>
    <w:rsid w:val="001A443C"/>
    <w:rsid w:val="001A6D8E"/>
    <w:rsid w:val="001A7FB7"/>
    <w:rsid w:val="001B43A7"/>
    <w:rsid w:val="001B602A"/>
    <w:rsid w:val="001B6B69"/>
    <w:rsid w:val="001C1190"/>
    <w:rsid w:val="001C29B4"/>
    <w:rsid w:val="001C3585"/>
    <w:rsid w:val="001C7585"/>
    <w:rsid w:val="001D0E1A"/>
    <w:rsid w:val="001D2DA7"/>
    <w:rsid w:val="001D37FF"/>
    <w:rsid w:val="001D3AE9"/>
    <w:rsid w:val="001D6292"/>
    <w:rsid w:val="001E1FE8"/>
    <w:rsid w:val="001E7A23"/>
    <w:rsid w:val="001F1E2E"/>
    <w:rsid w:val="001F25C9"/>
    <w:rsid w:val="00200B88"/>
    <w:rsid w:val="00211778"/>
    <w:rsid w:val="00212A6A"/>
    <w:rsid w:val="002130F5"/>
    <w:rsid w:val="0021380A"/>
    <w:rsid w:val="002156F5"/>
    <w:rsid w:val="00231841"/>
    <w:rsid w:val="0023343F"/>
    <w:rsid w:val="0024066A"/>
    <w:rsid w:val="00243E3A"/>
    <w:rsid w:val="00244252"/>
    <w:rsid w:val="00246974"/>
    <w:rsid w:val="0025008F"/>
    <w:rsid w:val="00250F44"/>
    <w:rsid w:val="00250FAA"/>
    <w:rsid w:val="00254254"/>
    <w:rsid w:val="0026048E"/>
    <w:rsid w:val="002652CB"/>
    <w:rsid w:val="00272542"/>
    <w:rsid w:val="002769E5"/>
    <w:rsid w:val="00277607"/>
    <w:rsid w:val="002828D8"/>
    <w:rsid w:val="00283477"/>
    <w:rsid w:val="00290830"/>
    <w:rsid w:val="00291AE6"/>
    <w:rsid w:val="002955F6"/>
    <w:rsid w:val="002A0B4A"/>
    <w:rsid w:val="002A11B0"/>
    <w:rsid w:val="002A2483"/>
    <w:rsid w:val="002A6754"/>
    <w:rsid w:val="002B1D65"/>
    <w:rsid w:val="002B5170"/>
    <w:rsid w:val="002B56E2"/>
    <w:rsid w:val="002B685D"/>
    <w:rsid w:val="002C0A24"/>
    <w:rsid w:val="002C382D"/>
    <w:rsid w:val="002C68F3"/>
    <w:rsid w:val="002D267F"/>
    <w:rsid w:val="002D4C5B"/>
    <w:rsid w:val="002D62D9"/>
    <w:rsid w:val="002E0BC6"/>
    <w:rsid w:val="002E2670"/>
    <w:rsid w:val="002F2DBA"/>
    <w:rsid w:val="002F633F"/>
    <w:rsid w:val="002F6BC5"/>
    <w:rsid w:val="002F752C"/>
    <w:rsid w:val="002F7572"/>
    <w:rsid w:val="00302CF3"/>
    <w:rsid w:val="0030665E"/>
    <w:rsid w:val="00313329"/>
    <w:rsid w:val="0031353B"/>
    <w:rsid w:val="0031529F"/>
    <w:rsid w:val="003258A8"/>
    <w:rsid w:val="00326170"/>
    <w:rsid w:val="0033028C"/>
    <w:rsid w:val="00330EA0"/>
    <w:rsid w:val="00331262"/>
    <w:rsid w:val="003319E0"/>
    <w:rsid w:val="00333D3B"/>
    <w:rsid w:val="003376FC"/>
    <w:rsid w:val="00345AAB"/>
    <w:rsid w:val="00347C3D"/>
    <w:rsid w:val="0035472A"/>
    <w:rsid w:val="0035606B"/>
    <w:rsid w:val="0035686A"/>
    <w:rsid w:val="00357E58"/>
    <w:rsid w:val="00360877"/>
    <w:rsid w:val="00375C2E"/>
    <w:rsid w:val="0038600A"/>
    <w:rsid w:val="00386973"/>
    <w:rsid w:val="003A2D3F"/>
    <w:rsid w:val="003A7BCE"/>
    <w:rsid w:val="003A7BD4"/>
    <w:rsid w:val="003B0986"/>
    <w:rsid w:val="003B5E05"/>
    <w:rsid w:val="003C191D"/>
    <w:rsid w:val="003C71B6"/>
    <w:rsid w:val="003D11D8"/>
    <w:rsid w:val="003D4E05"/>
    <w:rsid w:val="003D5E8A"/>
    <w:rsid w:val="003E1474"/>
    <w:rsid w:val="003E276F"/>
    <w:rsid w:val="003F0B03"/>
    <w:rsid w:val="003F4A2A"/>
    <w:rsid w:val="00400B0A"/>
    <w:rsid w:val="00406706"/>
    <w:rsid w:val="00406C3F"/>
    <w:rsid w:val="00411488"/>
    <w:rsid w:val="00411E6F"/>
    <w:rsid w:val="00413B0A"/>
    <w:rsid w:val="004149F8"/>
    <w:rsid w:val="00414F7F"/>
    <w:rsid w:val="00415D06"/>
    <w:rsid w:val="004166DC"/>
    <w:rsid w:val="004211DB"/>
    <w:rsid w:val="00421E04"/>
    <w:rsid w:val="004238C9"/>
    <w:rsid w:val="00427118"/>
    <w:rsid w:val="00427C1E"/>
    <w:rsid w:val="0043528E"/>
    <w:rsid w:val="0043557F"/>
    <w:rsid w:val="00435C9A"/>
    <w:rsid w:val="00435DF5"/>
    <w:rsid w:val="0043691E"/>
    <w:rsid w:val="00436D0B"/>
    <w:rsid w:val="00440BE8"/>
    <w:rsid w:val="00443F54"/>
    <w:rsid w:val="00444F79"/>
    <w:rsid w:val="00446992"/>
    <w:rsid w:val="00450FB8"/>
    <w:rsid w:val="0045493D"/>
    <w:rsid w:val="004549EA"/>
    <w:rsid w:val="004617E9"/>
    <w:rsid w:val="004633D4"/>
    <w:rsid w:val="00471974"/>
    <w:rsid w:val="00475A99"/>
    <w:rsid w:val="00483BBA"/>
    <w:rsid w:val="00486687"/>
    <w:rsid w:val="004874C3"/>
    <w:rsid w:val="00487D98"/>
    <w:rsid w:val="00494AB5"/>
    <w:rsid w:val="00495E49"/>
    <w:rsid w:val="00496884"/>
    <w:rsid w:val="00497562"/>
    <w:rsid w:val="004A206A"/>
    <w:rsid w:val="004A2675"/>
    <w:rsid w:val="004A3697"/>
    <w:rsid w:val="004A407A"/>
    <w:rsid w:val="004A5ABB"/>
    <w:rsid w:val="004B0F72"/>
    <w:rsid w:val="004B205E"/>
    <w:rsid w:val="004B2DAD"/>
    <w:rsid w:val="004B3095"/>
    <w:rsid w:val="004B3EB1"/>
    <w:rsid w:val="004B545C"/>
    <w:rsid w:val="004B6F6A"/>
    <w:rsid w:val="004C33B1"/>
    <w:rsid w:val="004C4F86"/>
    <w:rsid w:val="004C77BB"/>
    <w:rsid w:val="004D35C9"/>
    <w:rsid w:val="004D4C19"/>
    <w:rsid w:val="004D4D98"/>
    <w:rsid w:val="004D55C6"/>
    <w:rsid w:val="004D7D01"/>
    <w:rsid w:val="004E280B"/>
    <w:rsid w:val="004E3475"/>
    <w:rsid w:val="004E3502"/>
    <w:rsid w:val="004E364A"/>
    <w:rsid w:val="004E7217"/>
    <w:rsid w:val="004F3645"/>
    <w:rsid w:val="004F3FF4"/>
    <w:rsid w:val="004F4177"/>
    <w:rsid w:val="004F7171"/>
    <w:rsid w:val="00500765"/>
    <w:rsid w:val="00501CB8"/>
    <w:rsid w:val="00501EEB"/>
    <w:rsid w:val="005021BA"/>
    <w:rsid w:val="0050220E"/>
    <w:rsid w:val="00505C60"/>
    <w:rsid w:val="00507CC6"/>
    <w:rsid w:val="00510E44"/>
    <w:rsid w:val="005138AF"/>
    <w:rsid w:val="00513E7C"/>
    <w:rsid w:val="00516998"/>
    <w:rsid w:val="005179B7"/>
    <w:rsid w:val="00520407"/>
    <w:rsid w:val="00521AE2"/>
    <w:rsid w:val="0052477D"/>
    <w:rsid w:val="00526E8A"/>
    <w:rsid w:val="005273EE"/>
    <w:rsid w:val="00532836"/>
    <w:rsid w:val="00533AD3"/>
    <w:rsid w:val="0054153C"/>
    <w:rsid w:val="00542742"/>
    <w:rsid w:val="00542B39"/>
    <w:rsid w:val="00545239"/>
    <w:rsid w:val="0055176C"/>
    <w:rsid w:val="00551E4E"/>
    <w:rsid w:val="005531D4"/>
    <w:rsid w:val="00554913"/>
    <w:rsid w:val="00562823"/>
    <w:rsid w:val="00562FB4"/>
    <w:rsid w:val="00564B31"/>
    <w:rsid w:val="00565985"/>
    <w:rsid w:val="00570279"/>
    <w:rsid w:val="00571986"/>
    <w:rsid w:val="00571D26"/>
    <w:rsid w:val="0057209F"/>
    <w:rsid w:val="00572A9C"/>
    <w:rsid w:val="005824BB"/>
    <w:rsid w:val="00583520"/>
    <w:rsid w:val="00585D45"/>
    <w:rsid w:val="00596278"/>
    <w:rsid w:val="0059667D"/>
    <w:rsid w:val="005A0E64"/>
    <w:rsid w:val="005A4213"/>
    <w:rsid w:val="005A6A7D"/>
    <w:rsid w:val="005A6CD8"/>
    <w:rsid w:val="005A7F65"/>
    <w:rsid w:val="005B24B5"/>
    <w:rsid w:val="005B2E1F"/>
    <w:rsid w:val="005B597B"/>
    <w:rsid w:val="005B7971"/>
    <w:rsid w:val="005C13A5"/>
    <w:rsid w:val="005C265A"/>
    <w:rsid w:val="005D02BA"/>
    <w:rsid w:val="005D7395"/>
    <w:rsid w:val="005D7EC2"/>
    <w:rsid w:val="005E0D54"/>
    <w:rsid w:val="005E1E12"/>
    <w:rsid w:val="005E667B"/>
    <w:rsid w:val="005F0700"/>
    <w:rsid w:val="005F1F0E"/>
    <w:rsid w:val="005F5DD8"/>
    <w:rsid w:val="005F6156"/>
    <w:rsid w:val="006022FA"/>
    <w:rsid w:val="006023E3"/>
    <w:rsid w:val="00606277"/>
    <w:rsid w:val="0061029E"/>
    <w:rsid w:val="00622359"/>
    <w:rsid w:val="0062453F"/>
    <w:rsid w:val="006248DA"/>
    <w:rsid w:val="00624CFD"/>
    <w:rsid w:val="00625697"/>
    <w:rsid w:val="0062678E"/>
    <w:rsid w:val="00626F26"/>
    <w:rsid w:val="00631F36"/>
    <w:rsid w:val="0063329A"/>
    <w:rsid w:val="00635A49"/>
    <w:rsid w:val="006405F2"/>
    <w:rsid w:val="00640A41"/>
    <w:rsid w:val="00642751"/>
    <w:rsid w:val="00644E1F"/>
    <w:rsid w:val="00646D1A"/>
    <w:rsid w:val="00650B39"/>
    <w:rsid w:val="00651D58"/>
    <w:rsid w:val="00651E20"/>
    <w:rsid w:val="0065221B"/>
    <w:rsid w:val="00660977"/>
    <w:rsid w:val="00662349"/>
    <w:rsid w:val="00665EB9"/>
    <w:rsid w:val="006733B0"/>
    <w:rsid w:val="006745DC"/>
    <w:rsid w:val="00684A39"/>
    <w:rsid w:val="00690856"/>
    <w:rsid w:val="006918CA"/>
    <w:rsid w:val="00691B65"/>
    <w:rsid w:val="00692840"/>
    <w:rsid w:val="00693378"/>
    <w:rsid w:val="006A381A"/>
    <w:rsid w:val="006B0084"/>
    <w:rsid w:val="006B42E4"/>
    <w:rsid w:val="006C5A12"/>
    <w:rsid w:val="006C6CAB"/>
    <w:rsid w:val="006D0D3B"/>
    <w:rsid w:val="006D1D00"/>
    <w:rsid w:val="006D5141"/>
    <w:rsid w:val="006D581B"/>
    <w:rsid w:val="006D7443"/>
    <w:rsid w:val="006E1E6F"/>
    <w:rsid w:val="006E1ECC"/>
    <w:rsid w:val="006E2944"/>
    <w:rsid w:val="006E2B9D"/>
    <w:rsid w:val="006E4C6D"/>
    <w:rsid w:val="006E759A"/>
    <w:rsid w:val="006F3212"/>
    <w:rsid w:val="006F5606"/>
    <w:rsid w:val="006F5775"/>
    <w:rsid w:val="006F58CD"/>
    <w:rsid w:val="006F5C1D"/>
    <w:rsid w:val="006F630C"/>
    <w:rsid w:val="006F6D93"/>
    <w:rsid w:val="006F7486"/>
    <w:rsid w:val="00702996"/>
    <w:rsid w:val="0070318A"/>
    <w:rsid w:val="00711509"/>
    <w:rsid w:val="00711FAA"/>
    <w:rsid w:val="00713CF3"/>
    <w:rsid w:val="007148D1"/>
    <w:rsid w:val="00717A55"/>
    <w:rsid w:val="00723887"/>
    <w:rsid w:val="00725DAF"/>
    <w:rsid w:val="0072777D"/>
    <w:rsid w:val="00727EA7"/>
    <w:rsid w:val="0073062C"/>
    <w:rsid w:val="00731F00"/>
    <w:rsid w:val="0073512A"/>
    <w:rsid w:val="0073637D"/>
    <w:rsid w:val="0074126A"/>
    <w:rsid w:val="007435DE"/>
    <w:rsid w:val="0074698A"/>
    <w:rsid w:val="00747938"/>
    <w:rsid w:val="007511F3"/>
    <w:rsid w:val="007578A3"/>
    <w:rsid w:val="00760CD3"/>
    <w:rsid w:val="00760E41"/>
    <w:rsid w:val="00763EB8"/>
    <w:rsid w:val="00764BC5"/>
    <w:rsid w:val="00764F61"/>
    <w:rsid w:val="00770C4C"/>
    <w:rsid w:val="0077302B"/>
    <w:rsid w:val="00773302"/>
    <w:rsid w:val="00773782"/>
    <w:rsid w:val="007745ED"/>
    <w:rsid w:val="00777FDC"/>
    <w:rsid w:val="007822E4"/>
    <w:rsid w:val="007857EF"/>
    <w:rsid w:val="00790D4A"/>
    <w:rsid w:val="00791BC8"/>
    <w:rsid w:val="0079734C"/>
    <w:rsid w:val="007A17B6"/>
    <w:rsid w:val="007A4BCE"/>
    <w:rsid w:val="007A77B8"/>
    <w:rsid w:val="007B0C3A"/>
    <w:rsid w:val="007B0E6C"/>
    <w:rsid w:val="007C7787"/>
    <w:rsid w:val="007D07C8"/>
    <w:rsid w:val="007D1181"/>
    <w:rsid w:val="007D12D2"/>
    <w:rsid w:val="007D6F82"/>
    <w:rsid w:val="007E01D9"/>
    <w:rsid w:val="007E0D05"/>
    <w:rsid w:val="007E614C"/>
    <w:rsid w:val="007E7A1E"/>
    <w:rsid w:val="007F0543"/>
    <w:rsid w:val="007F0A41"/>
    <w:rsid w:val="007F627E"/>
    <w:rsid w:val="0080017A"/>
    <w:rsid w:val="008005CF"/>
    <w:rsid w:val="00800B5D"/>
    <w:rsid w:val="00801394"/>
    <w:rsid w:val="008013F2"/>
    <w:rsid w:val="00801B5B"/>
    <w:rsid w:val="00807CFA"/>
    <w:rsid w:val="00810DA4"/>
    <w:rsid w:val="008118BE"/>
    <w:rsid w:val="008136BB"/>
    <w:rsid w:val="0081674D"/>
    <w:rsid w:val="0082109E"/>
    <w:rsid w:val="00821C3B"/>
    <w:rsid w:val="00821E27"/>
    <w:rsid w:val="00822C00"/>
    <w:rsid w:val="00822DDA"/>
    <w:rsid w:val="00824414"/>
    <w:rsid w:val="008261AA"/>
    <w:rsid w:val="00827435"/>
    <w:rsid w:val="00844884"/>
    <w:rsid w:val="00846345"/>
    <w:rsid w:val="00852E27"/>
    <w:rsid w:val="00853A7E"/>
    <w:rsid w:val="00855A9D"/>
    <w:rsid w:val="008577CD"/>
    <w:rsid w:val="00862AE7"/>
    <w:rsid w:val="00863C55"/>
    <w:rsid w:val="0086495C"/>
    <w:rsid w:val="00864A37"/>
    <w:rsid w:val="00872883"/>
    <w:rsid w:val="00875DB5"/>
    <w:rsid w:val="0087691C"/>
    <w:rsid w:val="008779D8"/>
    <w:rsid w:val="00880144"/>
    <w:rsid w:val="00880614"/>
    <w:rsid w:val="00883C12"/>
    <w:rsid w:val="008846E0"/>
    <w:rsid w:val="0088696A"/>
    <w:rsid w:val="00891E34"/>
    <w:rsid w:val="00895004"/>
    <w:rsid w:val="008A0BF4"/>
    <w:rsid w:val="008A1403"/>
    <w:rsid w:val="008A2C21"/>
    <w:rsid w:val="008A5DD4"/>
    <w:rsid w:val="008A6700"/>
    <w:rsid w:val="008A7561"/>
    <w:rsid w:val="008B23F3"/>
    <w:rsid w:val="008B536F"/>
    <w:rsid w:val="008B7AB1"/>
    <w:rsid w:val="008C111C"/>
    <w:rsid w:val="008C2D63"/>
    <w:rsid w:val="008C41B0"/>
    <w:rsid w:val="008C77AB"/>
    <w:rsid w:val="008D200F"/>
    <w:rsid w:val="008D2B82"/>
    <w:rsid w:val="008D3947"/>
    <w:rsid w:val="008D6447"/>
    <w:rsid w:val="008E2381"/>
    <w:rsid w:val="008E2847"/>
    <w:rsid w:val="008E62CF"/>
    <w:rsid w:val="008E68DF"/>
    <w:rsid w:val="008E7DAC"/>
    <w:rsid w:val="008F10AE"/>
    <w:rsid w:val="008F5E97"/>
    <w:rsid w:val="00901643"/>
    <w:rsid w:val="00903FB9"/>
    <w:rsid w:val="00904DD9"/>
    <w:rsid w:val="00905DBD"/>
    <w:rsid w:val="00905ED5"/>
    <w:rsid w:val="00910A7B"/>
    <w:rsid w:val="0091139A"/>
    <w:rsid w:val="00912CA4"/>
    <w:rsid w:val="00922CB5"/>
    <w:rsid w:val="00924A9A"/>
    <w:rsid w:val="00925CF6"/>
    <w:rsid w:val="009369A4"/>
    <w:rsid w:val="00940753"/>
    <w:rsid w:val="009438B1"/>
    <w:rsid w:val="00946A57"/>
    <w:rsid w:val="009519B7"/>
    <w:rsid w:val="00954A40"/>
    <w:rsid w:val="00954DB4"/>
    <w:rsid w:val="00957EB4"/>
    <w:rsid w:val="00962B3B"/>
    <w:rsid w:val="00971CD1"/>
    <w:rsid w:val="00975312"/>
    <w:rsid w:val="00980240"/>
    <w:rsid w:val="00981E89"/>
    <w:rsid w:val="009828DF"/>
    <w:rsid w:val="009836F0"/>
    <w:rsid w:val="00985BF1"/>
    <w:rsid w:val="00986EE1"/>
    <w:rsid w:val="0099039A"/>
    <w:rsid w:val="0099648D"/>
    <w:rsid w:val="00996831"/>
    <w:rsid w:val="009A164A"/>
    <w:rsid w:val="009A20C9"/>
    <w:rsid w:val="009A4F8C"/>
    <w:rsid w:val="009A6BB9"/>
    <w:rsid w:val="009B09C3"/>
    <w:rsid w:val="009B1025"/>
    <w:rsid w:val="009B1205"/>
    <w:rsid w:val="009B20A6"/>
    <w:rsid w:val="009B562C"/>
    <w:rsid w:val="009B78A2"/>
    <w:rsid w:val="009C0BE5"/>
    <w:rsid w:val="009C57A7"/>
    <w:rsid w:val="009C79E4"/>
    <w:rsid w:val="009D03A0"/>
    <w:rsid w:val="009D16B0"/>
    <w:rsid w:val="009D3D02"/>
    <w:rsid w:val="009D418F"/>
    <w:rsid w:val="009D4A3F"/>
    <w:rsid w:val="009E1D50"/>
    <w:rsid w:val="009E2513"/>
    <w:rsid w:val="009E6032"/>
    <w:rsid w:val="009F1976"/>
    <w:rsid w:val="009F27DB"/>
    <w:rsid w:val="009F7DD2"/>
    <w:rsid w:val="00A13887"/>
    <w:rsid w:val="00A13B28"/>
    <w:rsid w:val="00A15474"/>
    <w:rsid w:val="00A16222"/>
    <w:rsid w:val="00A21433"/>
    <w:rsid w:val="00A22631"/>
    <w:rsid w:val="00A2333F"/>
    <w:rsid w:val="00A25E85"/>
    <w:rsid w:val="00A264B5"/>
    <w:rsid w:val="00A306B4"/>
    <w:rsid w:val="00A3280D"/>
    <w:rsid w:val="00A33CFC"/>
    <w:rsid w:val="00A34774"/>
    <w:rsid w:val="00A4180C"/>
    <w:rsid w:val="00A443B1"/>
    <w:rsid w:val="00A457F9"/>
    <w:rsid w:val="00A500DA"/>
    <w:rsid w:val="00A51A74"/>
    <w:rsid w:val="00A51ECA"/>
    <w:rsid w:val="00A55399"/>
    <w:rsid w:val="00A605DA"/>
    <w:rsid w:val="00A6148B"/>
    <w:rsid w:val="00A615F1"/>
    <w:rsid w:val="00A61CFC"/>
    <w:rsid w:val="00A72115"/>
    <w:rsid w:val="00A73EA2"/>
    <w:rsid w:val="00A7530E"/>
    <w:rsid w:val="00A8028A"/>
    <w:rsid w:val="00A81384"/>
    <w:rsid w:val="00A8184C"/>
    <w:rsid w:val="00A82025"/>
    <w:rsid w:val="00A86AE8"/>
    <w:rsid w:val="00A942AF"/>
    <w:rsid w:val="00A95148"/>
    <w:rsid w:val="00A97C0F"/>
    <w:rsid w:val="00AA08E3"/>
    <w:rsid w:val="00AA122E"/>
    <w:rsid w:val="00AA25BB"/>
    <w:rsid w:val="00AA29B6"/>
    <w:rsid w:val="00AA3268"/>
    <w:rsid w:val="00AA5BE6"/>
    <w:rsid w:val="00AA5DDD"/>
    <w:rsid w:val="00AA68B9"/>
    <w:rsid w:val="00AA7057"/>
    <w:rsid w:val="00AB3CDE"/>
    <w:rsid w:val="00AB5F98"/>
    <w:rsid w:val="00AB6E5B"/>
    <w:rsid w:val="00AC20BB"/>
    <w:rsid w:val="00AC66D3"/>
    <w:rsid w:val="00AC7447"/>
    <w:rsid w:val="00AD0457"/>
    <w:rsid w:val="00AD3567"/>
    <w:rsid w:val="00AD662D"/>
    <w:rsid w:val="00AE2020"/>
    <w:rsid w:val="00AE228F"/>
    <w:rsid w:val="00AE28AF"/>
    <w:rsid w:val="00AE512D"/>
    <w:rsid w:val="00AE5398"/>
    <w:rsid w:val="00AE649D"/>
    <w:rsid w:val="00AE6AC1"/>
    <w:rsid w:val="00AF136D"/>
    <w:rsid w:val="00AF14CE"/>
    <w:rsid w:val="00AF4890"/>
    <w:rsid w:val="00AF75E8"/>
    <w:rsid w:val="00B06C25"/>
    <w:rsid w:val="00B076E7"/>
    <w:rsid w:val="00B110E2"/>
    <w:rsid w:val="00B12B87"/>
    <w:rsid w:val="00B13286"/>
    <w:rsid w:val="00B13D40"/>
    <w:rsid w:val="00B14BC1"/>
    <w:rsid w:val="00B163D5"/>
    <w:rsid w:val="00B16E99"/>
    <w:rsid w:val="00B20FA8"/>
    <w:rsid w:val="00B222BF"/>
    <w:rsid w:val="00B2401F"/>
    <w:rsid w:val="00B3133D"/>
    <w:rsid w:val="00B364BB"/>
    <w:rsid w:val="00B36755"/>
    <w:rsid w:val="00B405F1"/>
    <w:rsid w:val="00B414B0"/>
    <w:rsid w:val="00B41504"/>
    <w:rsid w:val="00B44C94"/>
    <w:rsid w:val="00B463A7"/>
    <w:rsid w:val="00B54622"/>
    <w:rsid w:val="00B563C3"/>
    <w:rsid w:val="00B56E8F"/>
    <w:rsid w:val="00B57E49"/>
    <w:rsid w:val="00B61738"/>
    <w:rsid w:val="00B617F0"/>
    <w:rsid w:val="00B61F08"/>
    <w:rsid w:val="00B65D47"/>
    <w:rsid w:val="00B71BD5"/>
    <w:rsid w:val="00B7329B"/>
    <w:rsid w:val="00B747F6"/>
    <w:rsid w:val="00B757D6"/>
    <w:rsid w:val="00B76512"/>
    <w:rsid w:val="00B818C1"/>
    <w:rsid w:val="00B84B7B"/>
    <w:rsid w:val="00B85D34"/>
    <w:rsid w:val="00B9152F"/>
    <w:rsid w:val="00B918FB"/>
    <w:rsid w:val="00B92341"/>
    <w:rsid w:val="00B9294A"/>
    <w:rsid w:val="00B977BF"/>
    <w:rsid w:val="00B97B8E"/>
    <w:rsid w:val="00BA4DA3"/>
    <w:rsid w:val="00BA4F6E"/>
    <w:rsid w:val="00BA59B7"/>
    <w:rsid w:val="00BB11D2"/>
    <w:rsid w:val="00BB7302"/>
    <w:rsid w:val="00BB7941"/>
    <w:rsid w:val="00BB7E53"/>
    <w:rsid w:val="00BC7F0D"/>
    <w:rsid w:val="00BD1107"/>
    <w:rsid w:val="00BE53BA"/>
    <w:rsid w:val="00BE5994"/>
    <w:rsid w:val="00BF0E0E"/>
    <w:rsid w:val="00BF17BC"/>
    <w:rsid w:val="00BF3E25"/>
    <w:rsid w:val="00BF7FBA"/>
    <w:rsid w:val="00C064AC"/>
    <w:rsid w:val="00C12251"/>
    <w:rsid w:val="00C125A0"/>
    <w:rsid w:val="00C21B85"/>
    <w:rsid w:val="00C22331"/>
    <w:rsid w:val="00C24459"/>
    <w:rsid w:val="00C2526B"/>
    <w:rsid w:val="00C30138"/>
    <w:rsid w:val="00C32CAC"/>
    <w:rsid w:val="00C34427"/>
    <w:rsid w:val="00C34882"/>
    <w:rsid w:val="00C372FB"/>
    <w:rsid w:val="00C42660"/>
    <w:rsid w:val="00C528E3"/>
    <w:rsid w:val="00C55255"/>
    <w:rsid w:val="00C56C68"/>
    <w:rsid w:val="00C61242"/>
    <w:rsid w:val="00C626F8"/>
    <w:rsid w:val="00C63308"/>
    <w:rsid w:val="00C742F2"/>
    <w:rsid w:val="00C754C2"/>
    <w:rsid w:val="00C85227"/>
    <w:rsid w:val="00C853CD"/>
    <w:rsid w:val="00C86F4E"/>
    <w:rsid w:val="00C900BA"/>
    <w:rsid w:val="00C932D8"/>
    <w:rsid w:val="00C94E02"/>
    <w:rsid w:val="00C95651"/>
    <w:rsid w:val="00CA0806"/>
    <w:rsid w:val="00CA0883"/>
    <w:rsid w:val="00CA1938"/>
    <w:rsid w:val="00CA30F1"/>
    <w:rsid w:val="00CA7F97"/>
    <w:rsid w:val="00CB1809"/>
    <w:rsid w:val="00CB4732"/>
    <w:rsid w:val="00CB6203"/>
    <w:rsid w:val="00CB7D41"/>
    <w:rsid w:val="00CC3BB9"/>
    <w:rsid w:val="00CD217C"/>
    <w:rsid w:val="00CD25E4"/>
    <w:rsid w:val="00CD293B"/>
    <w:rsid w:val="00CE0E99"/>
    <w:rsid w:val="00CE3DFA"/>
    <w:rsid w:val="00CE63E6"/>
    <w:rsid w:val="00CF1C33"/>
    <w:rsid w:val="00CF2DE4"/>
    <w:rsid w:val="00CF495C"/>
    <w:rsid w:val="00CF4BF9"/>
    <w:rsid w:val="00CF7656"/>
    <w:rsid w:val="00D05093"/>
    <w:rsid w:val="00D10657"/>
    <w:rsid w:val="00D10CAE"/>
    <w:rsid w:val="00D11238"/>
    <w:rsid w:val="00D11EB0"/>
    <w:rsid w:val="00D12F78"/>
    <w:rsid w:val="00D15A26"/>
    <w:rsid w:val="00D172C3"/>
    <w:rsid w:val="00D173CF"/>
    <w:rsid w:val="00D21B9A"/>
    <w:rsid w:val="00D2627E"/>
    <w:rsid w:val="00D26EE6"/>
    <w:rsid w:val="00D27344"/>
    <w:rsid w:val="00D31C68"/>
    <w:rsid w:val="00D33A30"/>
    <w:rsid w:val="00D37832"/>
    <w:rsid w:val="00D40999"/>
    <w:rsid w:val="00D433D8"/>
    <w:rsid w:val="00D43734"/>
    <w:rsid w:val="00D45465"/>
    <w:rsid w:val="00D46FF7"/>
    <w:rsid w:val="00D54431"/>
    <w:rsid w:val="00D552D6"/>
    <w:rsid w:val="00D6069D"/>
    <w:rsid w:val="00D609E9"/>
    <w:rsid w:val="00D622AA"/>
    <w:rsid w:val="00D63B0F"/>
    <w:rsid w:val="00D63BB7"/>
    <w:rsid w:val="00D64A4D"/>
    <w:rsid w:val="00D666CD"/>
    <w:rsid w:val="00D72506"/>
    <w:rsid w:val="00D73DA3"/>
    <w:rsid w:val="00D73F69"/>
    <w:rsid w:val="00D757E1"/>
    <w:rsid w:val="00D7648A"/>
    <w:rsid w:val="00D9510A"/>
    <w:rsid w:val="00D97197"/>
    <w:rsid w:val="00D975F7"/>
    <w:rsid w:val="00DA3BD2"/>
    <w:rsid w:val="00DA4AFA"/>
    <w:rsid w:val="00DA73C9"/>
    <w:rsid w:val="00DA7991"/>
    <w:rsid w:val="00DB4FC2"/>
    <w:rsid w:val="00DB609C"/>
    <w:rsid w:val="00DB6D68"/>
    <w:rsid w:val="00DC3D7E"/>
    <w:rsid w:val="00DC6016"/>
    <w:rsid w:val="00DD22C2"/>
    <w:rsid w:val="00DD55C1"/>
    <w:rsid w:val="00DD63EA"/>
    <w:rsid w:val="00DE132B"/>
    <w:rsid w:val="00DE173F"/>
    <w:rsid w:val="00DF58F4"/>
    <w:rsid w:val="00E04CA9"/>
    <w:rsid w:val="00E052EC"/>
    <w:rsid w:val="00E127D2"/>
    <w:rsid w:val="00E13DE6"/>
    <w:rsid w:val="00E14C5C"/>
    <w:rsid w:val="00E153C2"/>
    <w:rsid w:val="00E176D4"/>
    <w:rsid w:val="00E31985"/>
    <w:rsid w:val="00E31A46"/>
    <w:rsid w:val="00E373F4"/>
    <w:rsid w:val="00E37519"/>
    <w:rsid w:val="00E42DF1"/>
    <w:rsid w:val="00E46A2A"/>
    <w:rsid w:val="00E5023D"/>
    <w:rsid w:val="00E52602"/>
    <w:rsid w:val="00E537B9"/>
    <w:rsid w:val="00E53DF5"/>
    <w:rsid w:val="00E55359"/>
    <w:rsid w:val="00E57200"/>
    <w:rsid w:val="00E66D37"/>
    <w:rsid w:val="00E70D95"/>
    <w:rsid w:val="00E74657"/>
    <w:rsid w:val="00E75996"/>
    <w:rsid w:val="00E773BF"/>
    <w:rsid w:val="00E80AF7"/>
    <w:rsid w:val="00E83A7C"/>
    <w:rsid w:val="00E84942"/>
    <w:rsid w:val="00E8700A"/>
    <w:rsid w:val="00E951EA"/>
    <w:rsid w:val="00E953FF"/>
    <w:rsid w:val="00E97432"/>
    <w:rsid w:val="00E97B6D"/>
    <w:rsid w:val="00EB35E0"/>
    <w:rsid w:val="00EB3F4B"/>
    <w:rsid w:val="00EB48F3"/>
    <w:rsid w:val="00EB56F8"/>
    <w:rsid w:val="00EB5D42"/>
    <w:rsid w:val="00EB6656"/>
    <w:rsid w:val="00EB7F81"/>
    <w:rsid w:val="00EC09A4"/>
    <w:rsid w:val="00EC39A4"/>
    <w:rsid w:val="00ED2B2B"/>
    <w:rsid w:val="00EE28E5"/>
    <w:rsid w:val="00EE38C2"/>
    <w:rsid w:val="00EE3919"/>
    <w:rsid w:val="00EF22A9"/>
    <w:rsid w:val="00EF293E"/>
    <w:rsid w:val="00F0140D"/>
    <w:rsid w:val="00F01EB2"/>
    <w:rsid w:val="00F071D8"/>
    <w:rsid w:val="00F13A18"/>
    <w:rsid w:val="00F222B2"/>
    <w:rsid w:val="00F24987"/>
    <w:rsid w:val="00F33DEC"/>
    <w:rsid w:val="00F36AED"/>
    <w:rsid w:val="00F37D02"/>
    <w:rsid w:val="00F40134"/>
    <w:rsid w:val="00F41530"/>
    <w:rsid w:val="00F5002B"/>
    <w:rsid w:val="00F5508B"/>
    <w:rsid w:val="00F6100F"/>
    <w:rsid w:val="00F635CD"/>
    <w:rsid w:val="00F657F0"/>
    <w:rsid w:val="00F66424"/>
    <w:rsid w:val="00F74D73"/>
    <w:rsid w:val="00F74EB1"/>
    <w:rsid w:val="00F75E5E"/>
    <w:rsid w:val="00F7630A"/>
    <w:rsid w:val="00F76F98"/>
    <w:rsid w:val="00F8042F"/>
    <w:rsid w:val="00F81AA8"/>
    <w:rsid w:val="00F854E6"/>
    <w:rsid w:val="00F912E8"/>
    <w:rsid w:val="00F93704"/>
    <w:rsid w:val="00F95382"/>
    <w:rsid w:val="00F960E3"/>
    <w:rsid w:val="00F975AA"/>
    <w:rsid w:val="00FA1F59"/>
    <w:rsid w:val="00FA3B15"/>
    <w:rsid w:val="00FA6006"/>
    <w:rsid w:val="00FA6922"/>
    <w:rsid w:val="00FA6DB6"/>
    <w:rsid w:val="00FB2922"/>
    <w:rsid w:val="00FB3898"/>
    <w:rsid w:val="00FB473A"/>
    <w:rsid w:val="00FB60DA"/>
    <w:rsid w:val="00FC2A18"/>
    <w:rsid w:val="00FC6553"/>
    <w:rsid w:val="00FD2CF8"/>
    <w:rsid w:val="00FD55C5"/>
    <w:rsid w:val="00FE3E7A"/>
    <w:rsid w:val="00FE4B5B"/>
    <w:rsid w:val="00FE59F9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5D928"/>
  <w15:docId w15:val="{0C518BBA-3F27-4AEA-8DE8-5E3C9275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1C"/>
    <w:rPr>
      <w:rFonts w:ascii="Times Uzb Roman" w:hAnsi="Times Uzb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691C"/>
    <w:pPr>
      <w:ind w:firstLine="851"/>
    </w:pPr>
    <w:rPr>
      <w:rFonts w:ascii="NTTimes/Uzbek" w:hAnsi="NTTimes/Uzbek"/>
    </w:rPr>
  </w:style>
  <w:style w:type="paragraph" w:styleId="2">
    <w:name w:val="Body Text Indent 2"/>
    <w:basedOn w:val="a"/>
    <w:rsid w:val="0087691C"/>
    <w:pPr>
      <w:ind w:firstLine="851"/>
      <w:jc w:val="both"/>
    </w:pPr>
    <w:rPr>
      <w:rFonts w:ascii="NTTimes/Uzbek" w:hAnsi="NTTimes/Uzbek"/>
    </w:rPr>
  </w:style>
  <w:style w:type="character" w:customStyle="1" w:styleId="a4">
    <w:name w:val="Основной текст с отступом Знак"/>
    <w:link w:val="a3"/>
    <w:rsid w:val="0087691C"/>
    <w:rPr>
      <w:rFonts w:ascii="NTTimes/Uzbek" w:hAnsi="NTTimes/Uzbek"/>
      <w:sz w:val="28"/>
      <w:lang w:val="ru-RU" w:eastAsia="ru-RU" w:bidi="ar-SA"/>
    </w:rPr>
  </w:style>
  <w:style w:type="paragraph" w:styleId="a5">
    <w:name w:val="Balloon Text"/>
    <w:basedOn w:val="a"/>
    <w:semiHidden/>
    <w:rsid w:val="00CA08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47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5472A"/>
    <w:rPr>
      <w:rFonts w:ascii="Times Uzb Roman" w:hAnsi="Times Uzb Roman"/>
      <w:sz w:val="28"/>
    </w:rPr>
  </w:style>
  <w:style w:type="paragraph" w:styleId="a8">
    <w:name w:val="footer"/>
    <w:basedOn w:val="a"/>
    <w:link w:val="a9"/>
    <w:uiPriority w:val="99"/>
    <w:unhideWhenUsed/>
    <w:rsid w:val="003547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5472A"/>
    <w:rPr>
      <w:rFonts w:ascii="Times Uzb Roman" w:hAnsi="Times Uzb Roman"/>
      <w:sz w:val="28"/>
    </w:rPr>
  </w:style>
  <w:style w:type="character" w:styleId="aa">
    <w:name w:val="Hyperlink"/>
    <w:basedOn w:val="a0"/>
    <w:uiPriority w:val="99"/>
    <w:semiHidden/>
    <w:unhideWhenUsed/>
    <w:rsid w:val="00583520"/>
    <w:rPr>
      <w:color w:val="0000FF"/>
      <w:u w:val="single"/>
    </w:rPr>
  </w:style>
  <w:style w:type="character" w:customStyle="1" w:styleId="clausesuff">
    <w:name w:val="clausesuff"/>
    <w:basedOn w:val="a0"/>
    <w:rsid w:val="00DC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2009%20&#1081;&#1080;&#1083;\&#1064;&#1080;&#1082;&#1086;&#1103;&#1090;%20&#1072;&#1088;&#1080;&#1079;&#1072;&#1083;&#1072;&#1088;\09%20&#1057;&#1091;&#1088;&#1093;&#1086;&#1085;&#1076;&#1072;&#1088;&#1105;\00778-&#1041;%20(&#1040;.&#1041;&#1077;&#1088;&#1076;&#1080;&#1077;&#1074;)\&#1058;&#1086;&#1096;&#1082;&#1077;&#1085;&#1090;%20&#1096;&#1072;&#1115;&#107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8EEA-D400-4D1B-B2D4-17CA41B3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Тошкент шаћар</Template>
  <TotalTime>26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Тошкент шаћар</vt:lpstr>
    </vt:vector>
  </TitlesOfParts>
  <Company>GNK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Тошкент шаћар</dc:title>
  <dc:subject/>
  <dc:creator>user</dc:creator>
  <cp:keywords/>
  <dc:description/>
  <cp:lastModifiedBy>User</cp:lastModifiedBy>
  <cp:revision>6</cp:revision>
  <cp:lastPrinted>2017-12-30T08:17:00Z</cp:lastPrinted>
  <dcterms:created xsi:type="dcterms:W3CDTF">2021-10-18T04:45:00Z</dcterms:created>
  <dcterms:modified xsi:type="dcterms:W3CDTF">2021-10-18T05:26:00Z</dcterms:modified>
</cp:coreProperties>
</file>